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639" w:tblpY="-378"/>
        <w:tblW w:w="565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1190"/>
        <w:gridCol w:w="3695"/>
        <w:gridCol w:w="2836"/>
      </w:tblGrid>
      <w:tr w:rsidR="007E662D" w:rsidRPr="007E662D" w:rsidTr="007E662D">
        <w:trPr>
          <w:cantSplit/>
          <w:trHeight w:val="386"/>
        </w:trPr>
        <w:tc>
          <w:tcPr>
            <w:tcW w:w="1295" w:type="pct"/>
            <w:vMerge w:val="restart"/>
            <w:tcBorders>
              <w:right w:val="single" w:sz="6" w:space="0" w:color="auto"/>
            </w:tcBorders>
            <w:noWrap/>
            <w:vAlign w:val="center"/>
          </w:tcPr>
          <w:p w:rsidR="007E662D" w:rsidRPr="007E662D" w:rsidRDefault="007E662D" w:rsidP="007E662D">
            <w:pPr>
              <w:jc w:val="center"/>
              <w:outlineLvl w:val="0"/>
              <w:rPr>
                <w:rFonts w:ascii="Tahoma" w:hAnsi="Tahoma" w:cs="Tahoma"/>
                <w:color w:val="FFFFFF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anchor distT="0" distB="0" distL="114300" distR="114300" simplePos="0" relativeHeight="251684864" behindDoc="1" locked="0" layoutInCell="1" allowOverlap="1" wp14:anchorId="4EA95565" wp14:editId="513DD19E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95250</wp:posOffset>
                  </wp:positionV>
                  <wp:extent cx="812800" cy="410210"/>
                  <wp:effectExtent l="0" t="0" r="6350" b="8890"/>
                  <wp:wrapTight wrapText="bothSides">
                    <wp:wrapPolygon edited="0">
                      <wp:start x="0" y="0"/>
                      <wp:lineTo x="0" y="21065"/>
                      <wp:lineTo x="21263" y="21065"/>
                      <wp:lineTo x="21263" y="0"/>
                      <wp:lineTo x="0" y="0"/>
                    </wp:wrapPolygon>
                  </wp:wrapTight>
                  <wp:docPr id="39" name="Image 39" descr="LOGO CH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H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8" t="9964" r="12953" b="15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E662D" w:rsidRPr="007E662D" w:rsidRDefault="007E662D" w:rsidP="007E662D">
            <w:pPr>
              <w:tabs>
                <w:tab w:val="left" w:pos="3444"/>
              </w:tabs>
              <w:jc w:val="center"/>
              <w:outlineLvl w:val="0"/>
              <w:rPr>
                <w:rFonts w:ascii="Tahoma" w:hAnsi="Tahoma" w:cs="Tahoma"/>
                <w:b/>
                <w:bCs/>
                <w:color w:val="FFFFFF"/>
                <w:sz w:val="40"/>
                <w:szCs w:val="40"/>
              </w:rPr>
            </w:pPr>
            <w:r w:rsidRPr="007E662D">
              <w:rPr>
                <w:rFonts w:ascii="Tahoma" w:hAnsi="Tahoma" w:cs="Tahoma"/>
                <w:b/>
                <w:bCs/>
                <w:color w:val="FFFFFF"/>
                <w:sz w:val="40"/>
                <w:szCs w:val="40"/>
              </w:rPr>
              <w:t xml:space="preserve">POLE LABORATOIRES </w:t>
            </w:r>
          </w:p>
        </w:tc>
      </w:tr>
      <w:tr w:rsidR="007E662D" w:rsidRPr="007E662D" w:rsidTr="007E662D">
        <w:trPr>
          <w:cantSplit/>
          <w:trHeight w:val="386"/>
        </w:trPr>
        <w:tc>
          <w:tcPr>
            <w:tcW w:w="1295" w:type="pct"/>
            <w:vMerge/>
            <w:tcBorders>
              <w:right w:val="single" w:sz="6" w:space="0" w:color="auto"/>
            </w:tcBorders>
            <w:vAlign w:val="center"/>
          </w:tcPr>
          <w:p w:rsidR="007E662D" w:rsidRPr="007E662D" w:rsidRDefault="007E662D" w:rsidP="007E662D">
            <w:pPr>
              <w:tabs>
                <w:tab w:val="left" w:pos="3444"/>
              </w:tabs>
              <w:outlineLvl w:val="0"/>
              <w:rPr>
                <w:rFonts w:ascii="Tahoma" w:hAnsi="Tahoma" w:cs="Tahoma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3705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E662D" w:rsidRPr="007E662D" w:rsidRDefault="007E662D" w:rsidP="007E662D">
            <w:pPr>
              <w:tabs>
                <w:tab w:val="left" w:pos="3444"/>
              </w:tabs>
              <w:outlineLvl w:val="0"/>
              <w:rPr>
                <w:rFonts w:ascii="Tahoma" w:hAnsi="Tahoma" w:cs="Tahoma"/>
                <w:b/>
                <w:bCs/>
                <w:color w:val="FFFFFF"/>
                <w:sz w:val="36"/>
                <w:szCs w:val="36"/>
              </w:rPr>
            </w:pPr>
          </w:p>
        </w:tc>
      </w:tr>
      <w:tr w:rsidR="007E662D" w:rsidRPr="007E662D" w:rsidTr="007E662D">
        <w:trPr>
          <w:cantSplit/>
          <w:trHeight w:val="412"/>
        </w:trPr>
        <w:tc>
          <w:tcPr>
            <w:tcW w:w="3639" w:type="pct"/>
            <w:gridSpan w:val="3"/>
            <w:vMerge w:val="restart"/>
            <w:vAlign w:val="center"/>
          </w:tcPr>
          <w:p w:rsidR="007E662D" w:rsidRPr="007E662D" w:rsidRDefault="007E662D" w:rsidP="007E662D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Utilisation de</w:t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s cartes de demande</w:t>
            </w:r>
          </w:p>
        </w:tc>
        <w:tc>
          <w:tcPr>
            <w:tcW w:w="1361" w:type="pct"/>
            <w:vAlign w:val="center"/>
          </w:tcPr>
          <w:p w:rsidR="007E662D" w:rsidRPr="007E662D" w:rsidRDefault="007E7BE4" w:rsidP="007E662D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LAB/PRE/PR01/INS18</w:t>
            </w:r>
          </w:p>
        </w:tc>
      </w:tr>
      <w:tr w:rsidR="007E662D" w:rsidRPr="007E662D" w:rsidTr="007E662D">
        <w:trPr>
          <w:cantSplit/>
          <w:trHeight w:val="340"/>
        </w:trPr>
        <w:tc>
          <w:tcPr>
            <w:tcW w:w="3639" w:type="pct"/>
            <w:gridSpan w:val="3"/>
            <w:vMerge/>
            <w:vAlign w:val="center"/>
          </w:tcPr>
          <w:p w:rsidR="007E662D" w:rsidRPr="007E662D" w:rsidRDefault="007E662D" w:rsidP="007E662D">
            <w:pPr>
              <w:tabs>
                <w:tab w:val="left" w:pos="3444"/>
              </w:tabs>
              <w:outlineLvl w:val="0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1361" w:type="pct"/>
            <w:vAlign w:val="center"/>
          </w:tcPr>
          <w:p w:rsidR="007E662D" w:rsidRPr="007E662D" w:rsidRDefault="00D2332B" w:rsidP="007E662D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Version </w:t>
            </w:r>
            <w:r w:rsidR="00CA043E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7E662D" w:rsidRPr="007E662D" w:rsidTr="007E662D">
        <w:trPr>
          <w:trHeight w:val="498"/>
        </w:trPr>
        <w:tc>
          <w:tcPr>
            <w:tcW w:w="3639" w:type="pct"/>
            <w:gridSpan w:val="3"/>
            <w:vMerge/>
            <w:noWrap/>
            <w:vAlign w:val="center"/>
          </w:tcPr>
          <w:p w:rsidR="007E662D" w:rsidRPr="007E662D" w:rsidRDefault="007E662D" w:rsidP="007E662D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61" w:type="pct"/>
            <w:vAlign w:val="center"/>
          </w:tcPr>
          <w:p w:rsidR="007E662D" w:rsidRPr="007E662D" w:rsidRDefault="007E662D" w:rsidP="007E662D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7E662D">
              <w:rPr>
                <w:rFonts w:ascii="Tahoma" w:hAnsi="Tahoma" w:cs="Tahoma"/>
                <w:bCs/>
                <w:sz w:val="20"/>
                <w:szCs w:val="20"/>
              </w:rPr>
              <w:t xml:space="preserve">Mise en application le : </w:t>
            </w:r>
            <w:r w:rsidR="00D2332B">
              <w:rPr>
                <w:rFonts w:ascii="Tahoma" w:hAnsi="Tahoma" w:cs="Tahoma"/>
                <w:bCs/>
                <w:sz w:val="20"/>
                <w:szCs w:val="20"/>
              </w:rPr>
              <w:t>15/05/2019</w:t>
            </w:r>
          </w:p>
        </w:tc>
      </w:tr>
      <w:tr w:rsidR="007E662D" w:rsidRPr="007E662D" w:rsidTr="007E662D">
        <w:trPr>
          <w:trHeight w:val="516"/>
        </w:trPr>
        <w:tc>
          <w:tcPr>
            <w:tcW w:w="1866" w:type="pct"/>
            <w:gridSpan w:val="2"/>
            <w:noWrap/>
            <w:vAlign w:val="center"/>
          </w:tcPr>
          <w:p w:rsidR="007E662D" w:rsidRPr="007E662D" w:rsidRDefault="007E662D" w:rsidP="007E662D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7E662D">
              <w:rPr>
                <w:rFonts w:ascii="Tahoma" w:hAnsi="Tahoma" w:cs="Tahoma"/>
                <w:bCs/>
                <w:sz w:val="20"/>
                <w:szCs w:val="20"/>
              </w:rPr>
              <w:t xml:space="preserve">Rédigé par : C. </w:t>
            </w:r>
            <w:r w:rsidR="001D0891">
              <w:rPr>
                <w:rFonts w:ascii="Tahoma" w:hAnsi="Tahoma" w:cs="Tahoma"/>
                <w:bCs/>
                <w:sz w:val="20"/>
                <w:szCs w:val="20"/>
              </w:rPr>
              <w:t>HERVE</w:t>
            </w:r>
          </w:p>
          <w:p w:rsidR="007E662D" w:rsidRPr="007E662D" w:rsidRDefault="007E662D" w:rsidP="007E662D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7E662D">
              <w:rPr>
                <w:rFonts w:ascii="Tahoma" w:hAnsi="Tahoma" w:cs="Tahoma"/>
                <w:bCs/>
                <w:sz w:val="20"/>
                <w:szCs w:val="20"/>
              </w:rPr>
              <w:t xml:space="preserve">Date : </w:t>
            </w:r>
            <w:r w:rsidR="001D0891">
              <w:rPr>
                <w:rFonts w:ascii="Tahoma" w:hAnsi="Tahoma" w:cs="Tahoma"/>
                <w:bCs/>
                <w:sz w:val="20"/>
                <w:szCs w:val="20"/>
              </w:rPr>
              <w:t>25/04/2019</w:t>
            </w:r>
          </w:p>
        </w:tc>
        <w:tc>
          <w:tcPr>
            <w:tcW w:w="1773" w:type="pct"/>
            <w:vAlign w:val="center"/>
          </w:tcPr>
          <w:p w:rsidR="007E662D" w:rsidRPr="007E662D" w:rsidRDefault="007E662D" w:rsidP="007E662D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7E662D">
              <w:rPr>
                <w:rFonts w:ascii="Tahoma" w:hAnsi="Tahoma" w:cs="Tahoma"/>
                <w:bCs/>
                <w:sz w:val="20"/>
                <w:szCs w:val="20"/>
              </w:rPr>
              <w:t xml:space="preserve">Validé par : </w:t>
            </w:r>
            <w:r w:rsidR="00090A7E">
              <w:rPr>
                <w:rFonts w:ascii="Tahoma" w:hAnsi="Tahoma" w:cs="Tahoma"/>
                <w:bCs/>
                <w:sz w:val="20"/>
                <w:szCs w:val="20"/>
              </w:rPr>
              <w:t>C. PACHETTI</w:t>
            </w:r>
          </w:p>
          <w:p w:rsidR="007E662D" w:rsidRPr="007E662D" w:rsidRDefault="007E662D" w:rsidP="007E662D">
            <w:pPr>
              <w:tabs>
                <w:tab w:val="left" w:pos="3444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7E662D">
              <w:rPr>
                <w:rFonts w:ascii="Tahoma" w:hAnsi="Tahoma" w:cs="Tahoma"/>
                <w:bCs/>
                <w:sz w:val="20"/>
                <w:szCs w:val="20"/>
              </w:rPr>
              <w:t>Date :</w:t>
            </w:r>
            <w:r w:rsidR="00D2332B">
              <w:rPr>
                <w:rFonts w:ascii="Tahoma" w:hAnsi="Tahoma" w:cs="Tahoma"/>
                <w:bCs/>
                <w:sz w:val="20"/>
                <w:szCs w:val="20"/>
              </w:rPr>
              <w:t xml:space="preserve"> 10/05/2019</w:t>
            </w:r>
            <w:r w:rsidRPr="007E662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vAlign w:val="center"/>
          </w:tcPr>
          <w:p w:rsidR="007E662D" w:rsidRPr="007E662D" w:rsidRDefault="007E662D" w:rsidP="007E662D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7E662D">
              <w:rPr>
                <w:rFonts w:ascii="Tahoma" w:hAnsi="Tahoma" w:cs="Tahoma"/>
                <w:bCs/>
                <w:sz w:val="20"/>
                <w:szCs w:val="20"/>
              </w:rPr>
              <w:t>Approuvé par </w:t>
            </w:r>
            <w:r w:rsidR="005B7FE4" w:rsidRPr="007E662D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="005B7FE4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090A7E">
              <w:rPr>
                <w:rFonts w:ascii="Tahoma" w:hAnsi="Tahoma" w:cs="Tahoma"/>
                <w:bCs/>
                <w:sz w:val="20"/>
                <w:szCs w:val="20"/>
              </w:rPr>
              <w:t>. SAPPA</w:t>
            </w:r>
            <w:r w:rsidR="00090A7E" w:rsidRPr="007E662D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:rsidR="007E662D" w:rsidRPr="007E662D" w:rsidRDefault="007E662D" w:rsidP="007E662D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7E662D">
              <w:rPr>
                <w:rFonts w:ascii="Tahoma" w:hAnsi="Tahoma" w:cs="Tahoma"/>
                <w:bCs/>
                <w:sz w:val="20"/>
                <w:szCs w:val="20"/>
              </w:rPr>
              <w:t>Date :</w:t>
            </w:r>
            <w:r w:rsidR="00D2332B">
              <w:rPr>
                <w:rFonts w:ascii="Tahoma" w:hAnsi="Tahoma" w:cs="Tahoma"/>
                <w:bCs/>
                <w:sz w:val="20"/>
                <w:szCs w:val="20"/>
              </w:rPr>
              <w:t xml:space="preserve"> 14/05/2019</w:t>
            </w:r>
            <w:r w:rsidRPr="007E662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:rsidR="006A0550" w:rsidRDefault="006A0550" w:rsidP="006A0550">
      <w:pPr>
        <w:rPr>
          <w:rFonts w:ascii="Comic Sans MS" w:hAnsi="Comic Sans MS" w:cs="Tahoma"/>
        </w:rPr>
      </w:pPr>
    </w:p>
    <w:p w:rsidR="006A0550" w:rsidRDefault="006A0550" w:rsidP="006A0550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Les </w:t>
      </w:r>
      <w:r w:rsidRPr="00316EAF">
        <w:rPr>
          <w:rFonts w:ascii="Comic Sans MS" w:hAnsi="Comic Sans MS" w:cs="Tahoma"/>
        </w:rPr>
        <w:t xml:space="preserve">cartes </w:t>
      </w:r>
      <w:r>
        <w:rPr>
          <w:rFonts w:ascii="Comic Sans MS" w:hAnsi="Comic Sans MS" w:cs="Tahoma"/>
        </w:rPr>
        <w:t xml:space="preserve">suivantes </w:t>
      </w:r>
      <w:r w:rsidRPr="00316EAF">
        <w:rPr>
          <w:rFonts w:ascii="Comic Sans MS" w:hAnsi="Comic Sans MS" w:cs="Tahoma"/>
        </w:rPr>
        <w:t xml:space="preserve">sont utilisées pour prescrire les </w:t>
      </w:r>
      <w:r>
        <w:rPr>
          <w:rFonts w:ascii="Comic Sans MS" w:hAnsi="Comic Sans MS" w:cs="Tahoma"/>
        </w:rPr>
        <w:t xml:space="preserve">examens </w:t>
      </w:r>
      <w:r w:rsidRPr="00316EAF">
        <w:rPr>
          <w:rFonts w:ascii="Comic Sans MS" w:hAnsi="Comic Sans MS" w:cs="Tahoma"/>
        </w:rPr>
        <w:t>:</w:t>
      </w:r>
    </w:p>
    <w:p w:rsidR="006A0550" w:rsidRDefault="006A0550" w:rsidP="006A0550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142875</wp:posOffset>
                </wp:positionV>
                <wp:extent cx="4229100" cy="342900"/>
                <wp:effectExtent l="15240" t="15875" r="22860" b="22225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550" w:rsidRPr="009F3B94" w:rsidRDefault="006A0550" w:rsidP="006A05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9F3B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- Analyse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9F3B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de routine du Pôle laboratoire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margin-left:1in;margin-top:11.25pt;width:33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" strokeweight="2.25pt">
                <v:textbox>
                  <w:txbxContent>
                    <w:p w:rsidR="006A0550" w:rsidRPr="009F3B94" w:rsidRDefault="006A0550" w:rsidP="006A055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</w:t>
                      </w:r>
                      <w:r w:rsidRPr="009F3B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 Analyse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Pr="009F3B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de routine du Pôle laboratoire</w:t>
                      </w:r>
                    </w:p>
                  </w:txbxContent>
                </v:textbox>
              </v:shape>
            </w:pict>
          </mc:Fallback>
        </mc:AlternateContent>
      </w:r>
    </w:p>
    <w:p w:rsidR="006A0550" w:rsidRDefault="006A0550" w:rsidP="006A0550">
      <w:pPr>
        <w:rPr>
          <w:rFonts w:ascii="Comic Sans MS" w:hAnsi="Comic Sans MS" w:cs="Tahoma"/>
        </w:rPr>
      </w:pPr>
    </w:p>
    <w:p w:rsidR="006A0550" w:rsidRDefault="005B7FE4" w:rsidP="006A0550">
      <w:pPr>
        <w:rPr>
          <w:rFonts w:ascii="Comic Sans MS" w:hAnsi="Comic Sans MS" w:cs="Tahoma"/>
          <w:sz w:val="36"/>
          <w:szCs w:val="36"/>
        </w:rPr>
      </w:pPr>
      <w:r>
        <w:rPr>
          <w:rFonts w:ascii="Comic Sans MS" w:hAnsi="Comic Sans MS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64134</wp:posOffset>
                </wp:positionV>
                <wp:extent cx="9525" cy="4810125"/>
                <wp:effectExtent l="0" t="0" r="28575" b="952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1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6pt,5.05pt" to="-52.85pt,3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" strokecolor="#4579b8 [3044]"/>
            </w:pict>
          </mc:Fallback>
        </mc:AlternateContent>
      </w:r>
    </w:p>
    <w:p w:rsidR="006A0550" w:rsidRPr="006E0F9B" w:rsidRDefault="00AC1C12" w:rsidP="006A0550">
      <w:pPr>
        <w:rPr>
          <w:rFonts w:ascii="Comic Sans MS" w:hAnsi="Comic Sans MS" w:cs="Tahoma"/>
          <w:sz w:val="36"/>
          <w:szCs w:val="36"/>
        </w:rPr>
      </w:pPr>
      <w:r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3175</wp:posOffset>
                </wp:positionV>
                <wp:extent cx="2571750" cy="399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99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28.4pt;margin-top:.25pt;width:202.5pt;height:3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" filled="f" strokecolor="yellow" strokeweight="2pt"/>
            </w:pict>
          </mc:Fallback>
        </mc:AlternateContent>
      </w:r>
      <w:r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3175</wp:posOffset>
                </wp:positionV>
                <wp:extent cx="2771775" cy="399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99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9.35pt;margin-top:.25pt;width:218.25pt;height:3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" filled="f" strokecolor="yellow" strokeweight="2pt"/>
            </w:pict>
          </mc:Fallback>
        </mc:AlternateContent>
      </w:r>
      <w:r w:rsidR="006E0F9B"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9B0ED" wp14:editId="7855732C">
                <wp:simplePos x="0" y="0"/>
                <wp:positionH relativeFrom="column">
                  <wp:posOffset>915035</wp:posOffset>
                </wp:positionH>
                <wp:positionV relativeFrom="paragraph">
                  <wp:posOffset>3662680</wp:posOffset>
                </wp:positionV>
                <wp:extent cx="606425" cy="282575"/>
                <wp:effectExtent l="0" t="0" r="3175" b="317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82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550" w:rsidRPr="0039571F" w:rsidRDefault="006A0550" w:rsidP="006A055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957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72.05pt;margin-top:288.4pt;width:47.75pt;height:2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" fillcolor="silver" stroked="f" strokecolor="red" strokeweight="2.25pt">
                <v:textbox>
                  <w:txbxContent>
                    <w:p w:rsidR="006A0550" w:rsidRPr="0039571F" w:rsidRDefault="006A0550" w:rsidP="006A0550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39571F">
                        <w:rPr>
                          <w:rFonts w:ascii="Comic Sans MS" w:hAnsi="Comic Sans MS"/>
                          <w:sz w:val="16"/>
                          <w:szCs w:val="16"/>
                        </w:rPr>
                        <w:t>Recto</w:t>
                      </w:r>
                    </w:p>
                  </w:txbxContent>
                </v:textbox>
              </v:shape>
            </w:pict>
          </mc:Fallback>
        </mc:AlternateContent>
      </w:r>
      <w:r w:rsidR="006E0F9B"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B84F47" wp14:editId="32C62BC3">
                <wp:simplePos x="0" y="0"/>
                <wp:positionH relativeFrom="column">
                  <wp:posOffset>3858260</wp:posOffset>
                </wp:positionH>
                <wp:positionV relativeFrom="paragraph">
                  <wp:posOffset>3649980</wp:posOffset>
                </wp:positionV>
                <wp:extent cx="606425" cy="282575"/>
                <wp:effectExtent l="0" t="0" r="3175" b="3175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82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F9B" w:rsidRPr="0039571F" w:rsidRDefault="006E0F9B" w:rsidP="006E0F9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03.8pt;margin-top:287.4pt;width:47.75pt;height:2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" fillcolor="silver" stroked="f" strokecolor="red" strokeweight="2.25pt">
                <v:textbox>
                  <w:txbxContent>
                    <w:p w:rsidR="006E0F9B" w:rsidRPr="0039571F" w:rsidRDefault="006E0F9B" w:rsidP="006E0F9B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Verso</w:t>
                      </w:r>
                    </w:p>
                  </w:txbxContent>
                </v:textbox>
              </v:shape>
            </w:pict>
          </mc:Fallback>
        </mc:AlternateContent>
      </w:r>
      <w:r w:rsidR="006E0F9B">
        <w:rPr>
          <w:noProof/>
        </w:rPr>
        <w:drawing>
          <wp:inline distT="0" distB="0" distL="0" distR="0" wp14:anchorId="27815980" wp14:editId="285339FA">
            <wp:extent cx="2657475" cy="39906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8" cy="399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F9B">
        <w:rPr>
          <w:noProof/>
        </w:rPr>
        <w:t xml:space="preserve">         </w:t>
      </w:r>
      <w:r w:rsidR="006E0F9B">
        <w:rPr>
          <w:noProof/>
        </w:rPr>
        <w:drawing>
          <wp:inline distT="0" distB="0" distL="0" distR="0" wp14:anchorId="1BE3E152" wp14:editId="1047D4CB">
            <wp:extent cx="2473770" cy="3886200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7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550" w:rsidRDefault="006E0F9B" w:rsidP="006A0550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</w:t>
      </w:r>
    </w:p>
    <w:p w:rsidR="006A0550" w:rsidRDefault="006A0550" w:rsidP="006A0550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95885</wp:posOffset>
                </wp:positionV>
                <wp:extent cx="5372100" cy="2790825"/>
                <wp:effectExtent l="0" t="1270" r="381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550" w:rsidRPr="00165286" w:rsidRDefault="006A0550" w:rsidP="006A05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6528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 carte de routine permet de ne remplir qu'une carte car elle regroupe les exame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ns les plus fréquemment demandé</w:t>
                            </w:r>
                            <w:r w:rsidRPr="0016528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 dans les 3 secteurs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du laboratoire</w:t>
                            </w:r>
                            <w:r w:rsidRPr="0016528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A0550" w:rsidRDefault="006A0550" w:rsidP="006A055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0550" w:rsidRDefault="006A0550" w:rsidP="006A05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16528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Les examens de laboratoire surlignés en jaune</w:t>
                            </w:r>
                          </w:p>
                          <w:p w:rsidR="006A0550" w:rsidRPr="00165286" w:rsidRDefault="006A0550" w:rsidP="006A05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6528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Pr="0016528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sont</w:t>
                            </w:r>
                            <w:proofErr w:type="gramEnd"/>
                            <w:r w:rsidRPr="0016528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effectués 24h sur 24h</w:t>
                            </w:r>
                            <w:r w:rsidRPr="0016528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A0550" w:rsidRPr="00901A82" w:rsidRDefault="006A0550" w:rsidP="006A055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0550" w:rsidRPr="00415774" w:rsidRDefault="006A0550" w:rsidP="006A05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03963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Important :</w:t>
                            </w:r>
                            <w:r w:rsidRPr="00A03963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5774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Ne pas rajouter d'analyse sur cette carte</w:t>
                            </w:r>
                          </w:p>
                          <w:p w:rsidR="006A0550" w:rsidRDefault="006A0550" w:rsidP="006A05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6528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Dans le cas où des examens à pratiquer ne seraient pas inscrits sur cette carte, il  faut utiliser les cartes spécifiques des secteurs concernés.</w:t>
                            </w:r>
                          </w:p>
                          <w:p w:rsidR="006A0550" w:rsidRDefault="006A0550" w:rsidP="006A0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29" type="#_x0000_t202" style="position:absolute;margin-left:27pt;margin-top:7.55pt;width:423pt;height:21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" stroked="f">
                <v:textbox>
                  <w:txbxContent>
                    <w:p w:rsidR="006A0550" w:rsidRPr="00165286" w:rsidRDefault="006A0550" w:rsidP="006A055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65286">
                        <w:rPr>
                          <w:rFonts w:ascii="Comic Sans MS" w:hAnsi="Comic Sans MS"/>
                          <w:sz w:val="28"/>
                          <w:szCs w:val="28"/>
                        </w:rPr>
                        <w:t>La carte de routine permet de ne remplir qu'une carte car elle regroupe les exame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ns les plus fréquemment demandé</w:t>
                      </w:r>
                      <w:r w:rsidRPr="0016528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 dans les 3 secteurs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du laboratoire</w:t>
                      </w:r>
                      <w:r w:rsidRPr="00165286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6A0550" w:rsidRDefault="006A0550" w:rsidP="006A055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A0550" w:rsidRDefault="006A0550" w:rsidP="006A055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165286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>Les examens de laboratoire surlignés en jaune</w:t>
                      </w:r>
                    </w:p>
                    <w:p w:rsidR="006A0550" w:rsidRPr="00165286" w:rsidRDefault="006A0550" w:rsidP="006A055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65286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proofErr w:type="gramStart"/>
                      <w:r w:rsidRPr="00165286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>sont</w:t>
                      </w:r>
                      <w:proofErr w:type="gramEnd"/>
                      <w:r w:rsidRPr="00165286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 xml:space="preserve"> effectués 24h sur 24h</w:t>
                      </w:r>
                      <w:r w:rsidRPr="0016528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A0550" w:rsidRPr="00901A82" w:rsidRDefault="006A0550" w:rsidP="006A055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A0550" w:rsidRPr="00415774" w:rsidRDefault="006A0550" w:rsidP="006A055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03963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:u w:val="single"/>
                        </w:rPr>
                        <w:t>Important :</w:t>
                      </w:r>
                      <w:r w:rsidRPr="00A03963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415774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Ne pas rajouter d'analyse sur cette carte</w:t>
                      </w:r>
                    </w:p>
                    <w:p w:rsidR="006A0550" w:rsidRDefault="006A0550" w:rsidP="006A055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65286">
                        <w:rPr>
                          <w:rFonts w:ascii="Comic Sans MS" w:hAnsi="Comic Sans MS"/>
                          <w:sz w:val="28"/>
                          <w:szCs w:val="28"/>
                        </w:rPr>
                        <w:t>Dans le cas où des examens à pratiquer ne seraient pas inscrits sur cette carte, il  faut utiliser les cartes spécifiques des secteurs concernés.</w:t>
                      </w:r>
                    </w:p>
                    <w:p w:rsidR="006A0550" w:rsidRDefault="006A0550" w:rsidP="006A0550"/>
                  </w:txbxContent>
                </v:textbox>
              </v:shape>
            </w:pict>
          </mc:Fallback>
        </mc:AlternateContent>
      </w:r>
    </w:p>
    <w:p w:rsidR="006A0550" w:rsidRDefault="006A0550" w:rsidP="006A0550">
      <w:pPr>
        <w:rPr>
          <w:rFonts w:ascii="Comic Sans MS" w:hAnsi="Comic Sans MS" w:cs="Tahoma"/>
        </w:rPr>
      </w:pPr>
    </w:p>
    <w:p w:rsidR="006A0550" w:rsidRDefault="006A0550" w:rsidP="006A0550">
      <w:pPr>
        <w:rPr>
          <w:rFonts w:ascii="Comic Sans MS" w:hAnsi="Comic Sans MS" w:cs="Tahoma"/>
        </w:rPr>
      </w:pPr>
    </w:p>
    <w:p w:rsidR="006A0550" w:rsidRDefault="006A0550" w:rsidP="006A0550">
      <w:pPr>
        <w:rPr>
          <w:rFonts w:ascii="Comic Sans MS" w:hAnsi="Comic Sans MS" w:cs="Tahoma"/>
        </w:rPr>
      </w:pPr>
    </w:p>
    <w:p w:rsidR="006A0550" w:rsidRDefault="006A0550" w:rsidP="006A0550">
      <w:pPr>
        <w:rPr>
          <w:rFonts w:ascii="Comic Sans MS" w:hAnsi="Comic Sans MS" w:cs="Tahoma"/>
        </w:rPr>
      </w:pPr>
    </w:p>
    <w:p w:rsidR="006A0550" w:rsidRDefault="006A0550" w:rsidP="006A0550">
      <w:pPr>
        <w:rPr>
          <w:rFonts w:ascii="Comic Sans MS" w:hAnsi="Comic Sans MS" w:cs="Tahoma"/>
        </w:rPr>
      </w:pPr>
    </w:p>
    <w:p w:rsidR="006A0550" w:rsidRDefault="006A0550" w:rsidP="006A0550">
      <w:pPr>
        <w:rPr>
          <w:rFonts w:ascii="Comic Sans MS" w:hAnsi="Comic Sans MS" w:cs="Tahoma"/>
        </w:rPr>
      </w:pPr>
    </w:p>
    <w:p w:rsidR="006A0550" w:rsidRDefault="006A0550" w:rsidP="006A0550">
      <w:pPr>
        <w:rPr>
          <w:rFonts w:ascii="Comic Sans MS" w:hAnsi="Comic Sans MS" w:cs="Tahoma"/>
        </w:rPr>
      </w:pPr>
    </w:p>
    <w:p w:rsidR="006A0550" w:rsidRDefault="006A0550" w:rsidP="006A0550">
      <w:pPr>
        <w:rPr>
          <w:rFonts w:ascii="Comic Sans MS" w:hAnsi="Comic Sans MS" w:cs="Tahoma"/>
        </w:rPr>
      </w:pPr>
    </w:p>
    <w:p w:rsidR="006A0550" w:rsidRDefault="006A0550" w:rsidP="006A0550">
      <w:pPr>
        <w:rPr>
          <w:rFonts w:ascii="Comic Sans MS" w:hAnsi="Comic Sans MS" w:cs="Tahoma"/>
          <w:sz w:val="16"/>
          <w:szCs w:val="16"/>
        </w:rPr>
      </w:pPr>
    </w:p>
    <w:p w:rsidR="006A0550" w:rsidRPr="0039571F" w:rsidRDefault="006A0550" w:rsidP="006A0550">
      <w:pPr>
        <w:rPr>
          <w:rFonts w:ascii="Comic Sans MS" w:hAnsi="Comic Sans MS" w:cs="Tahoma"/>
          <w:sz w:val="16"/>
          <w:szCs w:val="16"/>
        </w:rPr>
      </w:pPr>
    </w:p>
    <w:p w:rsidR="006A0550" w:rsidRDefault="006A0550" w:rsidP="006A0550">
      <w:pPr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F6078" wp14:editId="0964A95F">
                <wp:simplePos x="0" y="0"/>
                <wp:positionH relativeFrom="column">
                  <wp:posOffset>847725</wp:posOffset>
                </wp:positionH>
                <wp:positionV relativeFrom="paragraph">
                  <wp:posOffset>62230</wp:posOffset>
                </wp:positionV>
                <wp:extent cx="4000500" cy="449580"/>
                <wp:effectExtent l="19050" t="19050" r="19050" b="2667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550" w:rsidRPr="009F3B94" w:rsidRDefault="006A0550" w:rsidP="006A05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F3B94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 xml:space="preserve">Carte </w:t>
                            </w:r>
                            <w:r w:rsidRPr="009F3B94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maladies infectieuses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30" type="#_x0000_t202" style="position:absolute;margin-left:66.75pt;margin-top:4.9pt;width:31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" strokecolor="#f6c" strokeweight="2.25pt">
                <v:textbox>
                  <w:txbxContent>
                    <w:p w:rsidR="006A0550" w:rsidRPr="009F3B94" w:rsidRDefault="006A0550" w:rsidP="006A05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2</w:t>
                      </w:r>
                      <w:r w:rsidRPr="009F3B94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 xml:space="preserve">Carte </w:t>
                      </w:r>
                      <w:r w:rsidRPr="009F3B94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maladies infectieuses</w:t>
                      </w:r>
                    </w:p>
                  </w:txbxContent>
                </v:textbox>
              </v:shape>
            </w:pict>
          </mc:Fallback>
        </mc:AlternateContent>
      </w:r>
    </w:p>
    <w:p w:rsidR="00AC1C12" w:rsidRPr="00AC1C12" w:rsidRDefault="00AC1C12" w:rsidP="006A0550">
      <w:pPr>
        <w:rPr>
          <w:rFonts w:ascii="Comic Sans MS" w:hAnsi="Comic Sans MS" w:cs="Tahoma"/>
          <w:sz w:val="16"/>
          <w:szCs w:val="16"/>
        </w:rPr>
      </w:pPr>
    </w:p>
    <w:p w:rsidR="00AC1C12" w:rsidRDefault="005B7FE4" w:rsidP="006A0550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131445</wp:posOffset>
                </wp:positionV>
                <wp:extent cx="28575" cy="837247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37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85pt,10.35pt" to="-53.6pt,6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" strokecolor="#4579b8 [3044]"/>
            </w:pict>
          </mc:Fallback>
        </mc:AlternateContent>
      </w:r>
    </w:p>
    <w:p w:rsidR="006A0550" w:rsidRDefault="00AC1C12" w:rsidP="006A0550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154304</wp:posOffset>
                </wp:positionV>
                <wp:extent cx="2647950" cy="3571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571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8.4pt;margin-top:12.15pt;width:208.5pt;height:28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" filled="f" strokecolor="#d99594 [1941]" strokeweight="2pt"/>
            </w:pict>
          </mc:Fallback>
        </mc:AlternateContent>
      </w:r>
      <w:r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154305</wp:posOffset>
                </wp:positionV>
                <wp:extent cx="2552700" cy="3571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571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4.1pt;margin-top:12.15pt;width:201pt;height:28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" filled="f" strokecolor="#d99594 [1941]" strokeweight="2pt"/>
            </w:pict>
          </mc:Fallback>
        </mc:AlternateContent>
      </w:r>
    </w:p>
    <w:p w:rsidR="00AC1C12" w:rsidRDefault="00AC1C12" w:rsidP="006A0550">
      <w:pPr>
        <w:rPr>
          <w:noProof/>
        </w:rPr>
      </w:pPr>
      <w:r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A27238" wp14:editId="14047CA7">
                <wp:simplePos x="0" y="0"/>
                <wp:positionH relativeFrom="column">
                  <wp:posOffset>3924935</wp:posOffset>
                </wp:positionH>
                <wp:positionV relativeFrom="paragraph">
                  <wp:posOffset>3192145</wp:posOffset>
                </wp:positionV>
                <wp:extent cx="606425" cy="282575"/>
                <wp:effectExtent l="0" t="0" r="3175" b="3175"/>
                <wp:wrapNone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82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F62" w:rsidRPr="0039571F" w:rsidRDefault="00C73F62" w:rsidP="00C73F6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Verso</w:t>
                            </w:r>
                          </w:p>
                          <w:p w:rsidR="00C73F62" w:rsidRDefault="00C73F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09.05pt;margin-top:251.35pt;width:47.75pt;height:2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" fillcolor="silver" stroked="f" strokecolor="red" strokeweight="2.25pt">
                <v:textbox>
                  <w:txbxContent>
                    <w:p w:rsidR="00C73F62" w:rsidRPr="0039571F" w:rsidRDefault="00C73F62" w:rsidP="00C73F62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Verso</w:t>
                      </w:r>
                    </w:p>
                    <w:p w:rsidR="00C73F62" w:rsidRDefault="00C73F6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2EDB64" wp14:editId="1FA33674">
                <wp:simplePos x="0" y="0"/>
                <wp:positionH relativeFrom="column">
                  <wp:posOffset>908685</wp:posOffset>
                </wp:positionH>
                <wp:positionV relativeFrom="paragraph">
                  <wp:posOffset>3185795</wp:posOffset>
                </wp:positionV>
                <wp:extent cx="606425" cy="282575"/>
                <wp:effectExtent l="0" t="0" r="3175" b="3175"/>
                <wp:wrapNone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82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F62" w:rsidRPr="0039571F" w:rsidRDefault="00C73F62" w:rsidP="00C73F6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957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71.55pt;margin-top:250.85pt;width:47.75pt;height:2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" fillcolor="silver" stroked="f" strokecolor="red" strokeweight="2.25pt">
                <v:textbox>
                  <w:txbxContent>
                    <w:p w:rsidR="00C73F62" w:rsidRPr="0039571F" w:rsidRDefault="00C73F62" w:rsidP="00C73F62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39571F">
                        <w:rPr>
                          <w:rFonts w:ascii="Comic Sans MS" w:hAnsi="Comic Sans MS"/>
                          <w:sz w:val="16"/>
                          <w:szCs w:val="16"/>
                        </w:rPr>
                        <w:t>Recto</w:t>
                      </w:r>
                    </w:p>
                  </w:txbxContent>
                </v:textbox>
              </v:shape>
            </w:pict>
          </mc:Fallback>
        </mc:AlternateContent>
      </w:r>
      <w:r w:rsidR="006E0F9B">
        <w:rPr>
          <w:noProof/>
        </w:rPr>
        <w:drawing>
          <wp:inline distT="0" distB="0" distL="0" distR="0" wp14:anchorId="14B8F927" wp14:editId="173AF87B">
            <wp:extent cx="2505075" cy="3761759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40" cy="376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F9B">
        <w:rPr>
          <w:noProof/>
        </w:rPr>
        <w:t xml:space="preserve">            </w:t>
      </w:r>
      <w:r w:rsidR="006E0F9B">
        <w:rPr>
          <w:noProof/>
        </w:rPr>
        <w:drawing>
          <wp:inline distT="0" distB="0" distL="0" distR="0" wp14:anchorId="4C5B39B6" wp14:editId="62C1C957">
            <wp:extent cx="2600325" cy="3695700"/>
            <wp:effectExtent l="0" t="0" r="9525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9B" w:rsidRDefault="00AC1C12" w:rsidP="006A0550">
      <w:pPr>
        <w:rPr>
          <w:noProof/>
        </w:rPr>
      </w:pPr>
      <w:r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E1EF9" wp14:editId="18C72055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5486400" cy="582295"/>
                <wp:effectExtent l="19050" t="19050" r="19050" b="2730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550" w:rsidRPr="00A15E9F" w:rsidRDefault="006A0550" w:rsidP="006A0550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 xml:space="preserve">3 - Carte spécialisée Biochimie : </w:t>
                            </w:r>
                            <w:r w:rsidR="00B22270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preuves dynamiques et dosage d'antibiotiques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3" type="#_x0000_t202" style="position:absolute;margin-left:-.75pt;margin-top:2.95pt;width:6in;height: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" strokecolor="green" strokeweight="2.25pt">
                <v:textbox>
                  <w:txbxContent>
                    <w:p w:rsidR="006A0550" w:rsidRPr="00A15E9F" w:rsidRDefault="006A0550" w:rsidP="006A0550">
                      <w:pPr>
                        <w:jc w:val="center"/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 xml:space="preserve">3 - Carte spécialisée Biochimie : </w:t>
                      </w:r>
                      <w:r w:rsidR="00B22270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preuves dynamiques et dosage d'antibiotiques</w:t>
                      </w:r>
                    </w:p>
                  </w:txbxContent>
                </v:textbox>
              </v:shape>
            </w:pict>
          </mc:Fallback>
        </mc:AlternateContent>
      </w:r>
      <w:r w:rsidR="006E0F9B">
        <w:rPr>
          <w:noProof/>
        </w:rPr>
        <w:t xml:space="preserve">                                                </w:t>
      </w:r>
    </w:p>
    <w:p w:rsidR="006E0F9B" w:rsidRDefault="006E0F9B" w:rsidP="006A0550">
      <w:pPr>
        <w:rPr>
          <w:noProof/>
        </w:rPr>
      </w:pPr>
    </w:p>
    <w:p w:rsidR="00AC1C12" w:rsidRDefault="00AC1C12" w:rsidP="006A0550">
      <w:pPr>
        <w:rPr>
          <w:noProof/>
        </w:rPr>
      </w:pPr>
    </w:p>
    <w:p w:rsidR="00AC1C12" w:rsidRDefault="006E0F9B" w:rsidP="006A0550">
      <w:pPr>
        <w:rPr>
          <w:noProof/>
        </w:rPr>
      </w:pPr>
      <w:r>
        <w:rPr>
          <w:noProof/>
        </w:rPr>
        <w:t xml:space="preserve">       </w:t>
      </w:r>
    </w:p>
    <w:p w:rsidR="00AC1C12" w:rsidRDefault="00AC1C12" w:rsidP="006A055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0004D5" wp14:editId="56C64F8C">
                <wp:simplePos x="0" y="0"/>
                <wp:positionH relativeFrom="column">
                  <wp:posOffset>1319530</wp:posOffset>
                </wp:positionH>
                <wp:positionV relativeFrom="paragraph">
                  <wp:posOffset>146685</wp:posOffset>
                </wp:positionV>
                <wp:extent cx="2457450" cy="34671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46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03.9pt;margin-top:11.55pt;width:193.5pt;height:27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" filled="f" strokecolor="#00b050" strokeweight="2pt"/>
            </w:pict>
          </mc:Fallback>
        </mc:AlternateContent>
      </w:r>
    </w:p>
    <w:p w:rsidR="00AC1C12" w:rsidRDefault="00AC1C12" w:rsidP="006A0550">
      <w:pPr>
        <w:rPr>
          <w:rFonts w:ascii="Comic Sans MS" w:hAnsi="Comic Sans MS" w:cs="Tahoma"/>
        </w:rPr>
      </w:pPr>
      <w:r>
        <w:rPr>
          <w:noProof/>
        </w:rPr>
        <w:t xml:space="preserve">      </w:t>
      </w:r>
      <w:r w:rsidR="006E0F9B">
        <w:rPr>
          <w:noProof/>
        </w:rPr>
        <w:t xml:space="preserve">                              </w:t>
      </w:r>
      <w:r w:rsidR="006E0F9B">
        <w:rPr>
          <w:noProof/>
        </w:rPr>
        <w:drawing>
          <wp:inline distT="0" distB="0" distL="0" distR="0" wp14:anchorId="1473E703" wp14:editId="3D720880">
            <wp:extent cx="2371725" cy="3562350"/>
            <wp:effectExtent l="0" t="0" r="9525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550" w:rsidRDefault="005B7FE4" w:rsidP="006A0550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176530</wp:posOffset>
                </wp:positionV>
                <wp:extent cx="1" cy="487680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87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35pt,13.9pt" to="-51.35pt,3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" strokecolor="#4579b8 [3044]"/>
            </w:pict>
          </mc:Fallback>
        </mc:AlternateContent>
      </w:r>
      <w:r w:rsidR="006A0550"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BF07D" wp14:editId="10259D64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5715000" cy="389890"/>
                <wp:effectExtent l="19050" t="19050" r="19050" b="1016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550" w:rsidRPr="009F3B94" w:rsidRDefault="006A0550" w:rsidP="006A0550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9F3B94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 xml:space="preserve">Carte spécialisée </w:t>
                            </w:r>
                            <w:r w:rsidRPr="009F3B94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Hématologie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9F3B94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 xml:space="preserve"> Immunologie</w:t>
                            </w:r>
                            <w:r w:rsidRPr="00A03963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3B94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et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 xml:space="preserve"> Hémostase</w:t>
                            </w:r>
                          </w:p>
                          <w:p w:rsidR="006A0550" w:rsidRPr="00A218A3" w:rsidRDefault="006A0550" w:rsidP="006A055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34" type="#_x0000_t202" style="position:absolute;margin-left:1.5pt;margin-top:9.75pt;width:450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" strokecolor="#09f" strokeweight="2.25pt">
                <v:textbox>
                  <w:txbxContent>
                    <w:p w:rsidR="006A0550" w:rsidRPr="009F3B94" w:rsidRDefault="006A0550" w:rsidP="006A0550">
                      <w:pPr>
                        <w:jc w:val="center"/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4</w:t>
                      </w:r>
                      <w:r w:rsidRPr="009F3B94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 xml:space="preserve">Carte spécialisée </w:t>
                      </w:r>
                      <w:r w:rsidRPr="009F3B94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Hématologie</w:t>
                      </w:r>
                      <w:r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,</w:t>
                      </w:r>
                      <w:r w:rsidRPr="009F3B94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 xml:space="preserve"> Immunologie</w:t>
                      </w:r>
                      <w:r w:rsidRPr="00A03963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F3B94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et</w:t>
                      </w:r>
                      <w:r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 xml:space="preserve"> Hémostase</w:t>
                      </w:r>
                    </w:p>
                    <w:p w:rsidR="006A0550" w:rsidRPr="00A218A3" w:rsidRDefault="006A0550" w:rsidP="006A055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0550" w:rsidRDefault="006A0550" w:rsidP="006A0550">
      <w:pPr>
        <w:rPr>
          <w:rFonts w:ascii="Comic Sans MS" w:hAnsi="Comic Sans MS" w:cs="Tahoma"/>
        </w:rPr>
      </w:pPr>
    </w:p>
    <w:p w:rsidR="006A0550" w:rsidRDefault="006A0550" w:rsidP="006A0550">
      <w:pPr>
        <w:rPr>
          <w:rFonts w:ascii="Comic Sans MS" w:hAnsi="Comic Sans MS" w:cs="Tahoma"/>
        </w:rPr>
      </w:pPr>
    </w:p>
    <w:p w:rsidR="006E0F9B" w:rsidRDefault="00AC1C12" w:rsidP="006A0550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3AE553" wp14:editId="167C7DC4">
                <wp:simplePos x="0" y="0"/>
                <wp:positionH relativeFrom="column">
                  <wp:posOffset>4086860</wp:posOffset>
                </wp:positionH>
                <wp:positionV relativeFrom="paragraph">
                  <wp:posOffset>3694430</wp:posOffset>
                </wp:positionV>
                <wp:extent cx="606425" cy="282575"/>
                <wp:effectExtent l="0" t="0" r="3175" b="317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82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C12" w:rsidRPr="0039571F" w:rsidRDefault="00AC1C12" w:rsidP="00AC1C1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1.8pt;margin-top:290.9pt;width:47.75pt;height:2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" fillcolor="silver" stroked="f" strokecolor="red" strokeweight="2.25pt">
                <v:textbox>
                  <w:txbxContent>
                    <w:p w:rsidR="00AC1C12" w:rsidRPr="0039571F" w:rsidRDefault="00AC1C12" w:rsidP="00AC1C12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Verso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5C76B1" wp14:editId="23420CD7">
                <wp:simplePos x="0" y="0"/>
                <wp:positionH relativeFrom="column">
                  <wp:posOffset>962660</wp:posOffset>
                </wp:positionH>
                <wp:positionV relativeFrom="paragraph">
                  <wp:posOffset>3694430</wp:posOffset>
                </wp:positionV>
                <wp:extent cx="606425" cy="282575"/>
                <wp:effectExtent l="0" t="0" r="3175" b="317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82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C12" w:rsidRPr="0039571F" w:rsidRDefault="00AC1C12" w:rsidP="00AC1C1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957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75.8pt;margin-top:290.9pt;width:47.75pt;height:2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" fillcolor="silver" stroked="f" strokecolor="red" strokeweight="2.25pt">
                <v:textbox>
                  <w:txbxContent>
                    <w:p w:rsidR="00AC1C12" w:rsidRPr="0039571F" w:rsidRDefault="00AC1C12" w:rsidP="00AC1C12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39571F">
                        <w:rPr>
                          <w:rFonts w:ascii="Comic Sans MS" w:hAnsi="Comic Sans MS"/>
                          <w:sz w:val="16"/>
                          <w:szCs w:val="16"/>
                        </w:rPr>
                        <w:t>Recto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F351D9" wp14:editId="0C97BF16">
                <wp:simplePos x="0" y="0"/>
                <wp:positionH relativeFrom="column">
                  <wp:posOffset>2995930</wp:posOffset>
                </wp:positionH>
                <wp:positionV relativeFrom="paragraph">
                  <wp:posOffset>187325</wp:posOffset>
                </wp:positionV>
                <wp:extent cx="2733675" cy="38671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86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35.9pt;margin-top:14.75pt;width:215.25pt;height:30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" filled="f" strokecolor="#00b0f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8A6CE2" wp14:editId="3D7FF54A">
                <wp:simplePos x="0" y="0"/>
                <wp:positionH relativeFrom="column">
                  <wp:posOffset>-4445</wp:posOffset>
                </wp:positionH>
                <wp:positionV relativeFrom="paragraph">
                  <wp:posOffset>187325</wp:posOffset>
                </wp:positionV>
                <wp:extent cx="2743200" cy="38671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86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.35pt;margin-top:14.75pt;width:3in;height:30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" filled="f" strokecolor="#00b0f0" strokeweight="2pt"/>
            </w:pict>
          </mc:Fallback>
        </mc:AlternateContent>
      </w:r>
      <w:r w:rsidR="006E0F9B">
        <w:rPr>
          <w:noProof/>
        </w:rPr>
        <w:drawing>
          <wp:inline distT="0" distB="0" distL="0" distR="0" wp14:anchorId="70F1F3E4" wp14:editId="0D267422">
            <wp:extent cx="2743200" cy="381000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87" cy="38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F9B">
        <w:rPr>
          <w:noProof/>
        </w:rPr>
        <w:t xml:space="preserve">        </w:t>
      </w:r>
      <w:r w:rsidR="006E0F9B">
        <w:rPr>
          <w:noProof/>
        </w:rPr>
        <w:drawing>
          <wp:inline distT="0" distB="0" distL="0" distR="0" wp14:anchorId="1741EB09" wp14:editId="56E271F7">
            <wp:extent cx="2695575" cy="4057650"/>
            <wp:effectExtent l="0" t="0" r="9525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716" cy="406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F9B">
        <w:rPr>
          <w:noProof/>
        </w:rPr>
        <w:t xml:space="preserve">       </w:t>
      </w:r>
    </w:p>
    <w:p w:rsidR="006E0F9B" w:rsidRDefault="006E0F9B" w:rsidP="006A0550">
      <w:pPr>
        <w:rPr>
          <w:rFonts w:ascii="Comic Sans MS" w:hAnsi="Comic Sans MS" w:cs="Tahoma"/>
        </w:rPr>
      </w:pPr>
    </w:p>
    <w:p w:rsidR="006E0F9B" w:rsidRDefault="006E0F9B" w:rsidP="006A0550">
      <w:pPr>
        <w:rPr>
          <w:rFonts w:ascii="Comic Sans MS" w:hAnsi="Comic Sans MS" w:cs="Tahoma"/>
        </w:rPr>
      </w:pPr>
    </w:p>
    <w:p w:rsidR="00AC1C12" w:rsidRDefault="006A0550" w:rsidP="006A0550">
      <w:pPr>
        <w:rPr>
          <w:noProof/>
        </w:rPr>
      </w:pPr>
      <w:r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74E1F" wp14:editId="55BCAF43">
                <wp:simplePos x="0" y="0"/>
                <wp:positionH relativeFrom="column">
                  <wp:posOffset>-1950720</wp:posOffset>
                </wp:positionH>
                <wp:positionV relativeFrom="paragraph">
                  <wp:posOffset>14605</wp:posOffset>
                </wp:positionV>
                <wp:extent cx="457200" cy="228600"/>
                <wp:effectExtent l="0" t="0" r="1905" b="63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550" w:rsidRPr="0039571F" w:rsidRDefault="006A0550" w:rsidP="006A055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957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37" type="#_x0000_t202" style="position:absolute;margin-left:-153.6pt;margin-top:1.1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" fillcolor="silver" stroked="f" strokecolor="red" strokeweight="2.25pt">
                <v:textbox>
                  <w:txbxContent>
                    <w:p w:rsidR="006A0550" w:rsidRPr="0039571F" w:rsidRDefault="006A0550" w:rsidP="006A0550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39571F">
                        <w:rPr>
                          <w:rFonts w:ascii="Comic Sans MS" w:hAnsi="Comic Sans MS"/>
                          <w:sz w:val="16"/>
                          <w:szCs w:val="16"/>
                        </w:rPr>
                        <w:t>Recto</w:t>
                      </w:r>
                    </w:p>
                  </w:txbxContent>
                </v:textbox>
              </v:shape>
            </w:pict>
          </mc:Fallback>
        </mc:AlternateContent>
      </w:r>
      <w:r w:rsidR="006E0F9B">
        <w:rPr>
          <w:rFonts w:ascii="Comic Sans MS" w:hAnsi="Comic Sans MS" w:cs="Tahoma"/>
          <w:noProof/>
          <w:sz w:val="36"/>
          <w:szCs w:val="36"/>
        </w:rPr>
        <w:t xml:space="preserve">    </w:t>
      </w:r>
    </w:p>
    <w:p w:rsidR="00AC1C12" w:rsidRDefault="00AC1C12" w:rsidP="006A0550">
      <w:pPr>
        <w:rPr>
          <w:noProof/>
        </w:rPr>
      </w:pPr>
    </w:p>
    <w:p w:rsidR="00AC1C12" w:rsidRDefault="00AC1C12" w:rsidP="006A0550">
      <w:pPr>
        <w:rPr>
          <w:noProof/>
        </w:rPr>
      </w:pPr>
    </w:p>
    <w:p w:rsidR="00AC1C12" w:rsidRDefault="00AC1C12" w:rsidP="006A0550">
      <w:pPr>
        <w:rPr>
          <w:noProof/>
        </w:rPr>
      </w:pPr>
    </w:p>
    <w:p w:rsidR="00AC1C12" w:rsidRDefault="00AC1C12" w:rsidP="006A0550">
      <w:pPr>
        <w:rPr>
          <w:noProof/>
        </w:rPr>
      </w:pPr>
    </w:p>
    <w:p w:rsidR="00AC1C12" w:rsidRDefault="00AC1C12" w:rsidP="006A0550">
      <w:pPr>
        <w:rPr>
          <w:noProof/>
        </w:rPr>
      </w:pPr>
    </w:p>
    <w:p w:rsidR="00AC1C12" w:rsidRDefault="00AC1C12" w:rsidP="006A0550">
      <w:pPr>
        <w:rPr>
          <w:noProof/>
        </w:rPr>
      </w:pPr>
    </w:p>
    <w:p w:rsidR="00AC1C12" w:rsidRDefault="00AC1C12" w:rsidP="006A0550">
      <w:pPr>
        <w:rPr>
          <w:noProof/>
        </w:rPr>
      </w:pPr>
    </w:p>
    <w:p w:rsidR="00AC1C12" w:rsidRDefault="00AC1C12" w:rsidP="006A0550">
      <w:pPr>
        <w:rPr>
          <w:noProof/>
        </w:rPr>
      </w:pPr>
    </w:p>
    <w:p w:rsidR="00AC1C12" w:rsidRDefault="00AC1C12" w:rsidP="006A0550">
      <w:pPr>
        <w:rPr>
          <w:noProof/>
        </w:rPr>
      </w:pPr>
    </w:p>
    <w:p w:rsidR="00AC1C12" w:rsidRDefault="00AC1C12" w:rsidP="006A0550">
      <w:pPr>
        <w:rPr>
          <w:noProof/>
        </w:rPr>
      </w:pPr>
    </w:p>
    <w:p w:rsidR="00AC1C12" w:rsidRDefault="00AC1C12" w:rsidP="006A0550">
      <w:pPr>
        <w:rPr>
          <w:noProof/>
        </w:rPr>
      </w:pPr>
    </w:p>
    <w:p w:rsidR="00AC1C12" w:rsidRDefault="00AC1C12" w:rsidP="006A0550">
      <w:pPr>
        <w:rPr>
          <w:noProof/>
        </w:rPr>
      </w:pPr>
    </w:p>
    <w:p w:rsidR="00AC1C12" w:rsidRDefault="00AC1C12" w:rsidP="006A0550">
      <w:pPr>
        <w:rPr>
          <w:noProof/>
        </w:rPr>
      </w:pPr>
    </w:p>
    <w:p w:rsidR="00AC1C12" w:rsidRDefault="00AC1C12" w:rsidP="006A0550">
      <w:pPr>
        <w:rPr>
          <w:noProof/>
        </w:rPr>
      </w:pPr>
    </w:p>
    <w:p w:rsidR="00AC1C12" w:rsidRDefault="00AC1C12" w:rsidP="006A0550">
      <w:pPr>
        <w:rPr>
          <w:noProof/>
        </w:rPr>
      </w:pPr>
    </w:p>
    <w:p w:rsidR="006A0550" w:rsidRPr="006E0F9B" w:rsidRDefault="006E0F9B" w:rsidP="006A0550">
      <w:pPr>
        <w:rPr>
          <w:rStyle w:val="lev"/>
          <w:rFonts w:ascii="Comic Sans MS" w:hAnsi="Comic Sans MS" w:cs="Tahoma"/>
          <w:b w:val="0"/>
          <w:bCs w:val="0"/>
        </w:rPr>
      </w:pPr>
      <w:r>
        <w:rPr>
          <w:rStyle w:val="lev"/>
          <w:rFonts w:ascii="Comic Sans MS" w:hAnsi="Comic Sans MS" w:cs="Tahoma"/>
          <w:b w:val="0"/>
          <w:bCs w:val="0"/>
        </w:rPr>
        <w:t xml:space="preserve">            </w:t>
      </w:r>
    </w:p>
    <w:p w:rsidR="00AC1C12" w:rsidRDefault="00AC1C12" w:rsidP="006A0550">
      <w:pPr>
        <w:jc w:val="center"/>
        <w:rPr>
          <w:rStyle w:val="lev"/>
          <w:rFonts w:ascii="Comic Sans MS" w:hAnsi="Comic Sans MS" w:cs="Tahoma"/>
          <w:color w:val="0000FF"/>
          <w:sz w:val="32"/>
          <w:szCs w:val="32"/>
          <w:u w:val="single"/>
        </w:rPr>
      </w:pPr>
    </w:p>
    <w:p w:rsidR="00AC1C12" w:rsidRDefault="00AC1C12" w:rsidP="006A0550">
      <w:pPr>
        <w:jc w:val="center"/>
        <w:rPr>
          <w:rStyle w:val="lev"/>
          <w:rFonts w:ascii="Comic Sans MS" w:hAnsi="Comic Sans MS" w:cs="Tahoma"/>
          <w:color w:val="0000FF"/>
          <w:sz w:val="32"/>
          <w:szCs w:val="32"/>
          <w:u w:val="single"/>
        </w:rPr>
      </w:pPr>
    </w:p>
    <w:p w:rsidR="006A0550" w:rsidRPr="00D50A1F" w:rsidRDefault="006A0550" w:rsidP="006A0550">
      <w:pPr>
        <w:jc w:val="center"/>
        <w:rPr>
          <w:rFonts w:ascii="Comic Sans MS" w:hAnsi="Comic Sans MS" w:cs="Tahoma"/>
          <w:bCs/>
          <w:color w:val="0000FF"/>
          <w:sz w:val="32"/>
          <w:szCs w:val="32"/>
          <w:u w:val="single"/>
        </w:rPr>
      </w:pPr>
      <w:r w:rsidRPr="00D50A1F">
        <w:rPr>
          <w:rStyle w:val="lev"/>
          <w:rFonts w:ascii="Comic Sans MS" w:hAnsi="Comic Sans MS" w:cs="Tahoma"/>
          <w:color w:val="0000FF"/>
          <w:sz w:val="32"/>
          <w:szCs w:val="32"/>
          <w:u w:val="single"/>
        </w:rPr>
        <w:t>Recommandations importantes pour le remplissage des cartes de demande d'examens de laboratoire</w:t>
      </w:r>
    </w:p>
    <w:p w:rsidR="006A0550" w:rsidRPr="00EA257C" w:rsidRDefault="006A0550" w:rsidP="006A0550">
      <w:pPr>
        <w:jc w:val="both"/>
        <w:rPr>
          <w:rFonts w:ascii="Comic Sans MS" w:hAnsi="Comic Sans MS" w:cs="Tahoma"/>
          <w:i/>
          <w:sz w:val="16"/>
          <w:szCs w:val="16"/>
        </w:rPr>
      </w:pPr>
    </w:p>
    <w:p w:rsidR="006A0550" w:rsidRPr="0048217F" w:rsidRDefault="006A0550" w:rsidP="006A0550">
      <w:pPr>
        <w:jc w:val="both"/>
        <w:rPr>
          <w:rFonts w:ascii="Comic Sans MS" w:hAnsi="Comic Sans MS" w:cs="Tahoma"/>
        </w:rPr>
      </w:pPr>
      <w:r w:rsidRPr="0048217F">
        <w:rPr>
          <w:rFonts w:ascii="Comic Sans MS" w:hAnsi="Comic Sans MS" w:cs="Tahoma"/>
        </w:rPr>
        <w:t>Les cartes de demande d'examens  sont lues par un scanner extrêmement sensible ; quelques règles sont à respecter pour que les prescriptions soient correctement enregistrées.</w:t>
      </w:r>
    </w:p>
    <w:p w:rsidR="006A0550" w:rsidRPr="00735FF1" w:rsidRDefault="006A0550" w:rsidP="006A0550">
      <w:pPr>
        <w:jc w:val="both"/>
        <w:rPr>
          <w:rFonts w:ascii="Comic Sans MS" w:hAnsi="Comic Sans MS" w:cs="Tahoma"/>
          <w:b/>
          <w:sz w:val="16"/>
          <w:szCs w:val="16"/>
        </w:rPr>
      </w:pPr>
      <w:r>
        <w:rPr>
          <w:rFonts w:ascii="Comic Sans MS" w:hAnsi="Comic Sans MS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3086100" cy="1661160"/>
                <wp:effectExtent l="0" t="0" r="381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550" w:rsidRPr="000C226E" w:rsidRDefault="006A0550" w:rsidP="006A0550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i/>
                              </w:rPr>
                            </w:pPr>
                            <w:r w:rsidRPr="00735FF1">
                              <w:rPr>
                                <w:rFonts w:ascii="Comic Sans MS" w:hAnsi="Comic Sans MS" w:cs="Tahoma"/>
                                <w:b/>
                                <w:i/>
                                <w:highlight w:val="red"/>
                                <w:u w:val="single"/>
                              </w:rPr>
                              <w:t>A ne pas faire</w:t>
                            </w:r>
                            <w:r w:rsidRPr="00735FF1">
                              <w:rPr>
                                <w:rFonts w:ascii="Comic Sans MS" w:hAnsi="Comic Sans MS" w:cs="Tahoma"/>
                                <w:b/>
                                <w:i/>
                                <w:highlight w:val="red"/>
                              </w:rPr>
                              <w:t xml:space="preserve"> :</w:t>
                            </w:r>
                          </w:p>
                          <w:p w:rsidR="006A0550" w:rsidRPr="00735FF1" w:rsidRDefault="006E0F9B" w:rsidP="006A05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360"/>
                              <w:jc w:val="both"/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FF0000"/>
                              </w:rPr>
                              <w:t>Ne jamais</w:t>
                            </w:r>
                            <w:r w:rsidR="006A0550" w:rsidRPr="006E0F9B">
                              <w:rPr>
                                <w:rFonts w:ascii="Comic Sans MS" w:hAnsi="Comic Sans MS" w:cs="Tahoma"/>
                                <w:color w:val="FF0000"/>
                              </w:rPr>
                              <w:t xml:space="preserve"> photocopier les cartes de  demandes</w:t>
                            </w:r>
                            <w:r w:rsidR="006A0550" w:rsidRPr="00735FF1">
                              <w:rPr>
                                <w:rFonts w:ascii="Comic Sans MS" w:hAnsi="Comic Sans MS" w:cs="Tahoma"/>
                              </w:rPr>
                              <w:t>. Demandez-les au secrétariat.</w:t>
                            </w:r>
                          </w:p>
                          <w:p w:rsidR="006A0550" w:rsidRPr="00735FF1" w:rsidRDefault="006A0550" w:rsidP="006A05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omic Sans MS" w:hAnsi="Comic Sans MS" w:cs="Tahoma"/>
                              </w:rPr>
                            </w:pPr>
                            <w:r w:rsidRPr="00735FF1">
                              <w:rPr>
                                <w:rFonts w:ascii="Comic Sans MS" w:hAnsi="Comic Sans MS" w:cs="Tahoma"/>
                              </w:rPr>
                              <w:t>Ne pas utiliser de feutres qui noirciraient le verso et génèreraient des analyses supplémentaires.</w:t>
                            </w:r>
                          </w:p>
                          <w:p w:rsidR="006A0550" w:rsidRDefault="006A0550" w:rsidP="006A0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9" type="#_x0000_t202" style="position:absolute;left:0;text-align:left;margin-left:0;margin-top:3.5pt;width:243pt;height:13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" stroked="f">
                <v:textbox>
                  <w:txbxContent>
                    <w:p w:rsidR="006A0550" w:rsidRPr="000C226E" w:rsidRDefault="006A0550" w:rsidP="006A0550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i/>
                        </w:rPr>
                      </w:pPr>
                      <w:r w:rsidRPr="00735FF1">
                        <w:rPr>
                          <w:rFonts w:ascii="Comic Sans MS" w:hAnsi="Comic Sans MS" w:cs="Tahoma"/>
                          <w:b/>
                          <w:i/>
                          <w:highlight w:val="red"/>
                          <w:u w:val="single"/>
                        </w:rPr>
                        <w:t>A ne pas faire</w:t>
                      </w:r>
                      <w:r w:rsidRPr="00735FF1">
                        <w:rPr>
                          <w:rFonts w:ascii="Comic Sans MS" w:hAnsi="Comic Sans MS" w:cs="Tahoma"/>
                          <w:b/>
                          <w:i/>
                          <w:highlight w:val="red"/>
                        </w:rPr>
                        <w:t xml:space="preserve"> :</w:t>
                      </w:r>
                    </w:p>
                    <w:p w:rsidR="006A0550" w:rsidRPr="00735FF1" w:rsidRDefault="006E0F9B" w:rsidP="006A055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ind w:left="360"/>
                        <w:jc w:val="both"/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  <w:color w:val="FF0000"/>
                        </w:rPr>
                        <w:t>Ne jamais</w:t>
                      </w:r>
                      <w:r w:rsidR="006A0550" w:rsidRPr="006E0F9B">
                        <w:rPr>
                          <w:rFonts w:ascii="Comic Sans MS" w:hAnsi="Comic Sans MS" w:cs="Tahoma"/>
                          <w:color w:val="FF0000"/>
                        </w:rPr>
                        <w:t xml:space="preserve"> photocopier les cartes de  demandes</w:t>
                      </w:r>
                      <w:r w:rsidR="006A0550" w:rsidRPr="00735FF1">
                        <w:rPr>
                          <w:rFonts w:ascii="Comic Sans MS" w:hAnsi="Comic Sans MS" w:cs="Tahoma"/>
                        </w:rPr>
                        <w:t>. Demandez-les au secrétariat.</w:t>
                      </w:r>
                    </w:p>
                    <w:p w:rsidR="006A0550" w:rsidRPr="00735FF1" w:rsidRDefault="006A0550" w:rsidP="006A055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  <w:tab w:val="num" w:pos="360"/>
                        </w:tabs>
                        <w:ind w:left="360"/>
                        <w:jc w:val="both"/>
                        <w:rPr>
                          <w:rFonts w:ascii="Comic Sans MS" w:hAnsi="Comic Sans MS" w:cs="Tahoma"/>
                        </w:rPr>
                      </w:pPr>
                      <w:r w:rsidRPr="00735FF1">
                        <w:rPr>
                          <w:rFonts w:ascii="Comic Sans MS" w:hAnsi="Comic Sans MS" w:cs="Tahoma"/>
                        </w:rPr>
                        <w:t>Ne pas utiliser de feutres qui noirciraient le verso et génèreraient des analyses supplémentaires.</w:t>
                      </w:r>
                    </w:p>
                    <w:p w:rsidR="006A0550" w:rsidRDefault="006A0550" w:rsidP="006A0550"/>
                  </w:txbxContent>
                </v:textbox>
              </v:shape>
            </w:pict>
          </mc:Fallback>
        </mc:AlternateContent>
      </w:r>
    </w:p>
    <w:p w:rsidR="006A0550" w:rsidRPr="00735FF1" w:rsidRDefault="006A0550" w:rsidP="006A0550">
      <w:pPr>
        <w:jc w:val="both"/>
        <w:rPr>
          <w:rFonts w:ascii="Comic Sans MS" w:hAnsi="Comic Sans MS" w:cs="Tahoma"/>
          <w:b/>
        </w:rPr>
      </w:pPr>
    </w:p>
    <w:p w:rsidR="006A0550" w:rsidRPr="00735FF1" w:rsidRDefault="006A0550" w:rsidP="006A0550">
      <w:pPr>
        <w:jc w:val="both"/>
        <w:rPr>
          <w:rFonts w:ascii="Comic Sans MS" w:hAnsi="Comic Sans MS" w:cs="Tahoma"/>
          <w:b/>
        </w:rPr>
      </w:pPr>
    </w:p>
    <w:p w:rsidR="006A0550" w:rsidRDefault="006A0550" w:rsidP="006A0550">
      <w:pPr>
        <w:jc w:val="both"/>
        <w:outlineLvl w:val="0"/>
        <w:rPr>
          <w:rFonts w:ascii="Comic Sans MS" w:hAnsi="Comic Sans MS" w:cs="Tahoma"/>
          <w:b/>
          <w:i/>
          <w:sz w:val="28"/>
          <w:szCs w:val="28"/>
          <w:highlight w:val="green"/>
          <w:u w:val="single"/>
        </w:rPr>
      </w:pPr>
    </w:p>
    <w:p w:rsidR="006A0550" w:rsidRDefault="006A0550" w:rsidP="006A0550">
      <w:pPr>
        <w:jc w:val="both"/>
        <w:outlineLvl w:val="0"/>
        <w:rPr>
          <w:rFonts w:ascii="Comic Sans MS" w:hAnsi="Comic Sans MS" w:cs="Tahoma"/>
          <w:b/>
          <w:i/>
          <w:sz w:val="28"/>
          <w:szCs w:val="28"/>
          <w:highlight w:val="green"/>
          <w:u w:val="single"/>
        </w:rPr>
      </w:pPr>
    </w:p>
    <w:p w:rsidR="006A0550" w:rsidRDefault="006A0550" w:rsidP="006A0550">
      <w:pPr>
        <w:jc w:val="both"/>
        <w:outlineLvl w:val="0"/>
        <w:rPr>
          <w:rFonts w:ascii="Comic Sans MS" w:hAnsi="Comic Sans MS" w:cs="Tahoma"/>
          <w:b/>
          <w:i/>
          <w:sz w:val="28"/>
          <w:szCs w:val="28"/>
          <w:highlight w:val="green"/>
          <w:u w:val="single"/>
        </w:rPr>
      </w:pPr>
    </w:p>
    <w:p w:rsidR="006A0550" w:rsidRPr="00735FF1" w:rsidRDefault="006A0550" w:rsidP="006A0550">
      <w:pPr>
        <w:jc w:val="both"/>
        <w:outlineLvl w:val="0"/>
        <w:rPr>
          <w:rFonts w:ascii="Comic Sans MS" w:hAnsi="Comic Sans MS" w:cs="Tahoma"/>
          <w:b/>
          <w:i/>
          <w:sz w:val="16"/>
          <w:szCs w:val="16"/>
          <w:highlight w:val="green"/>
          <w:u w:val="single"/>
        </w:rPr>
      </w:pPr>
    </w:p>
    <w:p w:rsidR="006E0F9B" w:rsidRDefault="006E0F9B" w:rsidP="006A0550">
      <w:pPr>
        <w:jc w:val="both"/>
        <w:outlineLvl w:val="0"/>
        <w:rPr>
          <w:rFonts w:ascii="Comic Sans MS" w:hAnsi="Comic Sans MS" w:cs="Tahoma"/>
          <w:b/>
          <w:i/>
          <w:u w:val="single"/>
        </w:rPr>
      </w:pPr>
    </w:p>
    <w:p w:rsidR="006A0550" w:rsidRDefault="009A4714" w:rsidP="006A0550">
      <w:pPr>
        <w:jc w:val="both"/>
        <w:outlineLvl w:val="0"/>
        <w:rPr>
          <w:rFonts w:ascii="Comic Sans MS" w:hAnsi="Comic Sans MS" w:cs="Tahoma"/>
          <w:b/>
          <w:i/>
          <w:highlight w:val="green"/>
          <w:u w:val="single"/>
        </w:rPr>
      </w:pPr>
      <w:r>
        <w:rPr>
          <w:rFonts w:ascii="Comic Sans MS" w:hAnsi="Comic Sans MS" w:cs="Tahoma"/>
          <w:b/>
          <w:i/>
          <w:noProof/>
          <w:u w:val="single"/>
        </w:rPr>
        <w:drawing>
          <wp:anchor distT="0" distB="0" distL="114300" distR="114300" simplePos="0" relativeHeight="251675648" behindDoc="0" locked="0" layoutInCell="1" allowOverlap="1" wp14:anchorId="0375F262" wp14:editId="5EE05671">
            <wp:simplePos x="0" y="0"/>
            <wp:positionH relativeFrom="column">
              <wp:posOffset>-385445</wp:posOffset>
            </wp:positionH>
            <wp:positionV relativeFrom="paragraph">
              <wp:posOffset>74295</wp:posOffset>
            </wp:positionV>
            <wp:extent cx="2514600" cy="1609725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2" t="6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550">
        <w:rPr>
          <w:rFonts w:ascii="Comic Sans MS" w:hAnsi="Comic Sans MS" w:cs="Tahoma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89F4C" wp14:editId="1A63D884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3657600" cy="18288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550" w:rsidRPr="000C226E" w:rsidRDefault="006A0550" w:rsidP="006A0550">
                            <w:pPr>
                              <w:tabs>
                                <w:tab w:val="left" w:pos="360"/>
                              </w:tabs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i/>
                                <w:szCs w:val="22"/>
                                <w:highlight w:val="green"/>
                                <w:u w:val="single"/>
                              </w:rPr>
                            </w:pPr>
                            <w:r w:rsidRPr="000C226E">
                              <w:rPr>
                                <w:rFonts w:ascii="Comic Sans MS" w:hAnsi="Comic Sans MS" w:cs="Tahoma"/>
                                <w:b/>
                                <w:i/>
                                <w:szCs w:val="22"/>
                                <w:highlight w:val="green"/>
                                <w:u w:val="single"/>
                              </w:rPr>
                              <w:t>Ne pas oublier de cocher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i/>
                                <w:szCs w:val="22"/>
                                <w:highlight w:val="green"/>
                                <w:u w:val="single"/>
                              </w:rPr>
                              <w:t xml:space="preserve"> ou renseigner</w:t>
                            </w:r>
                            <w:r w:rsidRPr="000C226E">
                              <w:rPr>
                                <w:rFonts w:ascii="Comic Sans MS" w:hAnsi="Comic Sans MS" w:cs="Tahoma"/>
                                <w:b/>
                                <w:i/>
                                <w:szCs w:val="22"/>
                                <w:highlight w:val="green"/>
                                <w:u w:val="single"/>
                              </w:rPr>
                              <w:t> :</w:t>
                            </w:r>
                          </w:p>
                          <w:p w:rsidR="006A0550" w:rsidRPr="000C226E" w:rsidRDefault="006A0550" w:rsidP="006A05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left" w:pos="360"/>
                              </w:tabs>
                              <w:ind w:left="284"/>
                              <w:jc w:val="both"/>
                              <w:rPr>
                                <w:rFonts w:ascii="Comic Sans MS" w:hAnsi="Comic Sans MS" w:cs="Tahoma"/>
                                <w:szCs w:val="22"/>
                              </w:rPr>
                            </w:pPr>
                            <w:r w:rsidRPr="000C226E">
                              <w:rPr>
                                <w:rFonts w:ascii="Comic Sans MS" w:hAnsi="Comic Sans MS" w:cs="Tahoma"/>
                                <w:szCs w:val="22"/>
                              </w:rPr>
                              <w:t>L'heure avec AM et PM</w:t>
                            </w:r>
                          </w:p>
                          <w:p w:rsidR="006A0550" w:rsidRPr="000C226E" w:rsidRDefault="006A0550" w:rsidP="006A05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left" w:pos="360"/>
                              </w:tabs>
                              <w:ind w:left="284"/>
                              <w:jc w:val="both"/>
                              <w:rPr>
                                <w:rFonts w:ascii="Comic Sans MS" w:hAnsi="Comic Sans MS" w:cs="Tahoma"/>
                                <w:szCs w:val="22"/>
                              </w:rPr>
                            </w:pPr>
                            <w:r w:rsidRPr="000C226E">
                              <w:rPr>
                                <w:rFonts w:ascii="Comic Sans MS" w:hAnsi="Comic Sans MS" w:cs="Tahoma"/>
                                <w:szCs w:val="22"/>
                              </w:rPr>
                              <w:t>Le prescripteur</w:t>
                            </w:r>
                          </w:p>
                          <w:p w:rsidR="006A0550" w:rsidRPr="000C226E" w:rsidRDefault="006A0550" w:rsidP="006A05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left" w:pos="360"/>
                              </w:tabs>
                              <w:ind w:left="284"/>
                              <w:jc w:val="both"/>
                              <w:rPr>
                                <w:rFonts w:ascii="Comic Sans MS" w:hAnsi="Comic Sans MS" w:cs="Tahoma"/>
                                <w:szCs w:val="22"/>
                              </w:rPr>
                            </w:pPr>
                            <w:r w:rsidRPr="000C226E">
                              <w:rPr>
                                <w:rFonts w:ascii="Comic Sans MS" w:hAnsi="Comic Sans MS" w:cs="Tahoma"/>
                                <w:szCs w:val="22"/>
                              </w:rPr>
                              <w:t>Le préleveur</w:t>
                            </w:r>
                          </w:p>
                          <w:p w:rsidR="006A0550" w:rsidRPr="000C226E" w:rsidRDefault="006A0550" w:rsidP="006A05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left" w:pos="360"/>
                              </w:tabs>
                              <w:ind w:left="284"/>
                              <w:jc w:val="both"/>
                              <w:rPr>
                                <w:rFonts w:ascii="Comic Sans MS" w:hAnsi="Comic Sans MS" w:cs="Tahoma"/>
                                <w:szCs w:val="22"/>
                              </w:rPr>
                            </w:pPr>
                            <w:r w:rsidRPr="000C226E">
                              <w:rPr>
                                <w:rFonts w:ascii="Comic Sans MS" w:hAnsi="Comic Sans MS" w:cs="Tahoma"/>
                                <w:szCs w:val="22"/>
                              </w:rPr>
                              <w:t>La température</w:t>
                            </w:r>
                          </w:p>
                          <w:p w:rsidR="006A0550" w:rsidRPr="000C226E" w:rsidRDefault="006A0550" w:rsidP="006A05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left" w:pos="360"/>
                              </w:tabs>
                              <w:ind w:left="284"/>
                              <w:jc w:val="both"/>
                              <w:rPr>
                                <w:rFonts w:ascii="Comic Sans MS" w:hAnsi="Comic Sans MS" w:cs="Tahoma"/>
                                <w:szCs w:val="22"/>
                              </w:rPr>
                            </w:pPr>
                            <w:r w:rsidRPr="000C226E">
                              <w:rPr>
                                <w:rFonts w:ascii="Comic Sans MS" w:hAnsi="Comic Sans MS" w:cs="Tahoma"/>
                                <w:szCs w:val="22"/>
                              </w:rPr>
                              <w:t>Les traitements antibiotiques</w:t>
                            </w:r>
                          </w:p>
                          <w:p w:rsidR="006A0550" w:rsidRPr="000C226E" w:rsidRDefault="006A0550" w:rsidP="006A05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left" w:pos="360"/>
                              </w:tabs>
                              <w:ind w:left="284"/>
                              <w:jc w:val="both"/>
                              <w:rPr>
                                <w:rFonts w:ascii="Comic Sans MS" w:hAnsi="Comic Sans MS" w:cs="Tahoma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Cs w:val="22"/>
                              </w:rPr>
                              <w:t xml:space="preserve">Les </w:t>
                            </w:r>
                            <w:r w:rsidRPr="000C226E">
                              <w:rPr>
                                <w:rFonts w:ascii="Comic Sans MS" w:hAnsi="Comic Sans MS" w:cs="Tahoma"/>
                                <w:szCs w:val="22"/>
                              </w:rPr>
                              <w:t>traitements anticoagulants</w:t>
                            </w:r>
                            <w:r>
                              <w:rPr>
                                <w:rFonts w:ascii="Comic Sans MS" w:hAnsi="Comic Sans MS" w:cs="Tahoma"/>
                                <w:szCs w:val="22"/>
                              </w:rPr>
                              <w:t xml:space="preserve"> + posologies</w:t>
                            </w:r>
                          </w:p>
                          <w:p w:rsidR="006A0550" w:rsidRPr="000C226E" w:rsidRDefault="006A0550" w:rsidP="006A05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left" w:pos="360"/>
                              </w:tabs>
                              <w:ind w:left="284"/>
                              <w:jc w:val="both"/>
                              <w:rPr>
                                <w:rFonts w:ascii="Comic Sans MS" w:hAnsi="Comic Sans MS" w:cs="Tahoma"/>
                                <w:szCs w:val="22"/>
                              </w:rPr>
                            </w:pPr>
                            <w:r w:rsidRPr="000C226E">
                              <w:rPr>
                                <w:rFonts w:ascii="Comic Sans MS" w:hAnsi="Comic Sans MS" w:cs="Tahoma"/>
                                <w:szCs w:val="22"/>
                              </w:rPr>
                              <w:t>La grossesse et l'âge de la grossesse</w:t>
                            </w:r>
                          </w:p>
                          <w:p w:rsidR="006A0550" w:rsidRDefault="006A0550" w:rsidP="006A0550">
                            <w:pPr>
                              <w:tabs>
                                <w:tab w:val="left" w:pos="3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9" type="#_x0000_t202" style="position:absolute;left:0;text-align:left;margin-left:27pt;margin-top:13.05pt;width:4in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" stroked="f">
                <v:textbox>
                  <w:txbxContent>
                    <w:p w:rsidR="006A0550" w:rsidRPr="000C226E" w:rsidRDefault="006A0550" w:rsidP="006A0550">
                      <w:pPr>
                        <w:tabs>
                          <w:tab w:val="left" w:pos="360"/>
                        </w:tabs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i/>
                          <w:szCs w:val="22"/>
                          <w:highlight w:val="green"/>
                          <w:u w:val="single"/>
                        </w:rPr>
                      </w:pPr>
                      <w:r w:rsidRPr="000C226E">
                        <w:rPr>
                          <w:rFonts w:ascii="Comic Sans MS" w:hAnsi="Comic Sans MS" w:cs="Tahoma"/>
                          <w:b/>
                          <w:i/>
                          <w:szCs w:val="22"/>
                          <w:highlight w:val="green"/>
                          <w:u w:val="single"/>
                        </w:rPr>
                        <w:t>Ne pas oublier de cocher</w:t>
                      </w:r>
                      <w:r>
                        <w:rPr>
                          <w:rFonts w:ascii="Comic Sans MS" w:hAnsi="Comic Sans MS" w:cs="Tahoma"/>
                          <w:b/>
                          <w:i/>
                          <w:szCs w:val="22"/>
                          <w:highlight w:val="green"/>
                          <w:u w:val="single"/>
                        </w:rPr>
                        <w:t xml:space="preserve"> ou renseigner</w:t>
                      </w:r>
                      <w:r w:rsidRPr="000C226E">
                        <w:rPr>
                          <w:rFonts w:ascii="Comic Sans MS" w:hAnsi="Comic Sans MS" w:cs="Tahoma"/>
                          <w:b/>
                          <w:i/>
                          <w:szCs w:val="22"/>
                          <w:highlight w:val="green"/>
                          <w:u w:val="single"/>
                        </w:rPr>
                        <w:t> :</w:t>
                      </w:r>
                    </w:p>
                    <w:p w:rsidR="006A0550" w:rsidRPr="000C226E" w:rsidRDefault="006A0550" w:rsidP="006A055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left" w:pos="360"/>
                        </w:tabs>
                        <w:ind w:left="284"/>
                        <w:jc w:val="both"/>
                        <w:rPr>
                          <w:rFonts w:ascii="Comic Sans MS" w:hAnsi="Comic Sans MS" w:cs="Tahoma"/>
                          <w:szCs w:val="22"/>
                        </w:rPr>
                      </w:pPr>
                      <w:r w:rsidRPr="000C226E">
                        <w:rPr>
                          <w:rFonts w:ascii="Comic Sans MS" w:hAnsi="Comic Sans MS" w:cs="Tahoma"/>
                          <w:szCs w:val="22"/>
                        </w:rPr>
                        <w:t>L'heure avec AM et PM</w:t>
                      </w:r>
                    </w:p>
                    <w:p w:rsidR="006A0550" w:rsidRPr="000C226E" w:rsidRDefault="006A0550" w:rsidP="006A055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left" w:pos="360"/>
                        </w:tabs>
                        <w:ind w:left="284"/>
                        <w:jc w:val="both"/>
                        <w:rPr>
                          <w:rFonts w:ascii="Comic Sans MS" w:hAnsi="Comic Sans MS" w:cs="Tahoma"/>
                          <w:szCs w:val="22"/>
                        </w:rPr>
                      </w:pPr>
                      <w:r w:rsidRPr="000C226E">
                        <w:rPr>
                          <w:rFonts w:ascii="Comic Sans MS" w:hAnsi="Comic Sans MS" w:cs="Tahoma"/>
                          <w:szCs w:val="22"/>
                        </w:rPr>
                        <w:t>Le prescripteur</w:t>
                      </w:r>
                    </w:p>
                    <w:p w:rsidR="006A0550" w:rsidRPr="000C226E" w:rsidRDefault="006A0550" w:rsidP="006A055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left" w:pos="360"/>
                        </w:tabs>
                        <w:ind w:left="284"/>
                        <w:jc w:val="both"/>
                        <w:rPr>
                          <w:rFonts w:ascii="Comic Sans MS" w:hAnsi="Comic Sans MS" w:cs="Tahoma"/>
                          <w:szCs w:val="22"/>
                        </w:rPr>
                      </w:pPr>
                      <w:r w:rsidRPr="000C226E">
                        <w:rPr>
                          <w:rFonts w:ascii="Comic Sans MS" w:hAnsi="Comic Sans MS" w:cs="Tahoma"/>
                          <w:szCs w:val="22"/>
                        </w:rPr>
                        <w:t>Le préleveur</w:t>
                      </w:r>
                    </w:p>
                    <w:p w:rsidR="006A0550" w:rsidRPr="000C226E" w:rsidRDefault="006A0550" w:rsidP="006A055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left" w:pos="360"/>
                        </w:tabs>
                        <w:ind w:left="284"/>
                        <w:jc w:val="both"/>
                        <w:rPr>
                          <w:rFonts w:ascii="Comic Sans MS" w:hAnsi="Comic Sans MS" w:cs="Tahoma"/>
                          <w:szCs w:val="22"/>
                        </w:rPr>
                      </w:pPr>
                      <w:r w:rsidRPr="000C226E">
                        <w:rPr>
                          <w:rFonts w:ascii="Comic Sans MS" w:hAnsi="Comic Sans MS" w:cs="Tahoma"/>
                          <w:szCs w:val="22"/>
                        </w:rPr>
                        <w:t>La température</w:t>
                      </w:r>
                    </w:p>
                    <w:p w:rsidR="006A0550" w:rsidRPr="000C226E" w:rsidRDefault="006A0550" w:rsidP="006A055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left" w:pos="360"/>
                        </w:tabs>
                        <w:ind w:left="284"/>
                        <w:jc w:val="both"/>
                        <w:rPr>
                          <w:rFonts w:ascii="Comic Sans MS" w:hAnsi="Comic Sans MS" w:cs="Tahoma"/>
                          <w:szCs w:val="22"/>
                        </w:rPr>
                      </w:pPr>
                      <w:r w:rsidRPr="000C226E">
                        <w:rPr>
                          <w:rFonts w:ascii="Comic Sans MS" w:hAnsi="Comic Sans MS" w:cs="Tahoma"/>
                          <w:szCs w:val="22"/>
                        </w:rPr>
                        <w:t>Les traitements antibiotiques</w:t>
                      </w:r>
                    </w:p>
                    <w:p w:rsidR="006A0550" w:rsidRPr="000C226E" w:rsidRDefault="006A0550" w:rsidP="006A055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left" w:pos="360"/>
                        </w:tabs>
                        <w:ind w:left="284"/>
                        <w:jc w:val="both"/>
                        <w:rPr>
                          <w:rFonts w:ascii="Comic Sans MS" w:hAnsi="Comic Sans MS" w:cs="Tahoma"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szCs w:val="22"/>
                        </w:rPr>
                        <w:t xml:space="preserve">Les </w:t>
                      </w:r>
                      <w:r w:rsidRPr="000C226E">
                        <w:rPr>
                          <w:rFonts w:ascii="Comic Sans MS" w:hAnsi="Comic Sans MS" w:cs="Tahoma"/>
                          <w:szCs w:val="22"/>
                        </w:rPr>
                        <w:t>traitements anticoagulants</w:t>
                      </w:r>
                      <w:r>
                        <w:rPr>
                          <w:rFonts w:ascii="Comic Sans MS" w:hAnsi="Comic Sans MS" w:cs="Tahoma"/>
                          <w:szCs w:val="22"/>
                        </w:rPr>
                        <w:t xml:space="preserve"> + posologies</w:t>
                      </w:r>
                    </w:p>
                    <w:p w:rsidR="006A0550" w:rsidRPr="000C226E" w:rsidRDefault="006A0550" w:rsidP="006A055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left" w:pos="360"/>
                        </w:tabs>
                        <w:ind w:left="284"/>
                        <w:jc w:val="both"/>
                        <w:rPr>
                          <w:rFonts w:ascii="Comic Sans MS" w:hAnsi="Comic Sans MS" w:cs="Tahoma"/>
                          <w:szCs w:val="22"/>
                        </w:rPr>
                      </w:pPr>
                      <w:r w:rsidRPr="000C226E">
                        <w:rPr>
                          <w:rFonts w:ascii="Comic Sans MS" w:hAnsi="Comic Sans MS" w:cs="Tahoma"/>
                          <w:szCs w:val="22"/>
                        </w:rPr>
                        <w:t>La grossesse et l'âge de la grossesse</w:t>
                      </w:r>
                    </w:p>
                    <w:p w:rsidR="006A0550" w:rsidRDefault="006A0550" w:rsidP="006A0550">
                      <w:pPr>
                        <w:tabs>
                          <w:tab w:val="left" w:pos="36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6A0550" w:rsidRDefault="006A0550" w:rsidP="006A0550">
      <w:pPr>
        <w:jc w:val="both"/>
        <w:outlineLvl w:val="0"/>
        <w:rPr>
          <w:rFonts w:ascii="Comic Sans MS" w:hAnsi="Comic Sans MS" w:cs="Tahoma"/>
          <w:b/>
          <w:i/>
          <w:highlight w:val="green"/>
          <w:u w:val="single"/>
        </w:rPr>
      </w:pPr>
    </w:p>
    <w:p w:rsidR="006A0550" w:rsidRDefault="006A0550" w:rsidP="006A0550">
      <w:pPr>
        <w:jc w:val="both"/>
        <w:outlineLvl w:val="0"/>
        <w:rPr>
          <w:rFonts w:ascii="Comic Sans MS" w:hAnsi="Comic Sans MS" w:cs="Tahoma"/>
          <w:b/>
          <w:i/>
          <w:highlight w:val="green"/>
          <w:u w:val="single"/>
        </w:rPr>
      </w:pPr>
    </w:p>
    <w:p w:rsidR="006A0550" w:rsidRDefault="006A0550" w:rsidP="006A0550">
      <w:pPr>
        <w:jc w:val="both"/>
        <w:outlineLvl w:val="0"/>
        <w:rPr>
          <w:rFonts w:ascii="Comic Sans MS" w:hAnsi="Comic Sans MS" w:cs="Tahoma"/>
          <w:b/>
          <w:i/>
          <w:highlight w:val="green"/>
          <w:u w:val="single"/>
        </w:rPr>
      </w:pPr>
    </w:p>
    <w:p w:rsidR="006A0550" w:rsidRDefault="006A0550" w:rsidP="006A0550">
      <w:pPr>
        <w:jc w:val="both"/>
        <w:outlineLvl w:val="0"/>
        <w:rPr>
          <w:rFonts w:ascii="Comic Sans MS" w:hAnsi="Comic Sans MS" w:cs="Tahoma"/>
          <w:b/>
          <w:i/>
          <w:highlight w:val="green"/>
          <w:u w:val="single"/>
        </w:rPr>
      </w:pPr>
    </w:p>
    <w:p w:rsidR="006A0550" w:rsidRDefault="006A0550" w:rsidP="006A0550">
      <w:pPr>
        <w:jc w:val="both"/>
        <w:outlineLvl w:val="0"/>
        <w:rPr>
          <w:rFonts w:ascii="Comic Sans MS" w:hAnsi="Comic Sans MS" w:cs="Tahoma"/>
          <w:b/>
          <w:i/>
          <w:highlight w:val="green"/>
          <w:u w:val="single"/>
        </w:rPr>
      </w:pPr>
    </w:p>
    <w:p w:rsidR="006A0550" w:rsidRDefault="006A0550" w:rsidP="006A0550">
      <w:pPr>
        <w:jc w:val="both"/>
        <w:outlineLvl w:val="0"/>
        <w:rPr>
          <w:rFonts w:ascii="Comic Sans MS" w:hAnsi="Comic Sans MS" w:cs="Tahoma"/>
          <w:b/>
          <w:i/>
          <w:highlight w:val="green"/>
          <w:u w:val="single"/>
        </w:rPr>
      </w:pPr>
    </w:p>
    <w:p w:rsidR="006A0550" w:rsidRDefault="006A0550" w:rsidP="006A0550">
      <w:pPr>
        <w:jc w:val="both"/>
        <w:outlineLvl w:val="0"/>
        <w:rPr>
          <w:rFonts w:ascii="Comic Sans MS" w:hAnsi="Comic Sans MS" w:cs="Tahoma"/>
          <w:b/>
          <w:i/>
          <w:highlight w:val="green"/>
          <w:u w:val="single"/>
        </w:rPr>
      </w:pPr>
    </w:p>
    <w:p w:rsidR="006A0550" w:rsidRPr="000C226E" w:rsidRDefault="006A0550" w:rsidP="006A0550">
      <w:pPr>
        <w:jc w:val="both"/>
        <w:outlineLvl w:val="0"/>
        <w:rPr>
          <w:rFonts w:ascii="Comic Sans MS" w:hAnsi="Comic Sans MS" w:cs="Tahoma"/>
          <w:b/>
          <w:i/>
          <w:sz w:val="16"/>
          <w:szCs w:val="16"/>
          <w:highlight w:val="green"/>
          <w:u w:val="single"/>
        </w:rPr>
      </w:pPr>
    </w:p>
    <w:p w:rsidR="006A0550" w:rsidRPr="00415774" w:rsidRDefault="006A0550" w:rsidP="006A0550">
      <w:pPr>
        <w:jc w:val="both"/>
        <w:outlineLvl w:val="0"/>
        <w:rPr>
          <w:rFonts w:ascii="Comic Sans MS" w:hAnsi="Comic Sans MS" w:cs="Tahoma"/>
          <w:b/>
          <w:i/>
          <w:u w:val="single"/>
        </w:rPr>
      </w:pPr>
      <w:r w:rsidRPr="00735FF1">
        <w:rPr>
          <w:rFonts w:ascii="Comic Sans MS" w:hAnsi="Comic Sans MS" w:cs="Tahoma"/>
          <w:b/>
          <w:i/>
          <w:highlight w:val="green"/>
          <w:u w:val="single"/>
        </w:rPr>
        <w:t>Ce qu'il faut faire :</w:t>
      </w:r>
    </w:p>
    <w:p w:rsidR="006A0550" w:rsidRPr="000C226E" w:rsidRDefault="006A0550" w:rsidP="006A0550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0C226E">
        <w:rPr>
          <w:rFonts w:ascii="Comic Sans MS" w:hAnsi="Comic Sans MS" w:cs="Tahoma"/>
        </w:rPr>
        <w:t>Faire une croix dans  la case devant l'analyse demandée sans déborder car ceci interférerait avec les cases environnantes.</w:t>
      </w:r>
    </w:p>
    <w:p w:rsidR="006A0550" w:rsidRDefault="006A0550" w:rsidP="006A0550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0C226E">
        <w:rPr>
          <w:rFonts w:ascii="Comic Sans MS" w:hAnsi="Comic Sans MS" w:cs="Tahoma"/>
        </w:rPr>
        <w:t>En cas de demandes d'analyses non présentes sur la carte de demande, écrire</w:t>
      </w:r>
      <w:r>
        <w:rPr>
          <w:rFonts w:ascii="Comic Sans MS" w:hAnsi="Comic Sans MS" w:cs="Tahoma"/>
        </w:rPr>
        <w:t xml:space="preserve"> </w:t>
      </w:r>
      <w:r w:rsidRPr="00415774">
        <w:rPr>
          <w:rFonts w:ascii="Comic Sans MS" w:hAnsi="Comic Sans MS" w:cs="Tahoma"/>
          <w:b/>
        </w:rPr>
        <w:t>lisiblement</w:t>
      </w:r>
      <w:r>
        <w:rPr>
          <w:rFonts w:ascii="Comic Sans MS" w:hAnsi="Comic Sans MS" w:cs="Tahoma"/>
        </w:rPr>
        <w:t xml:space="preserve"> et</w:t>
      </w:r>
      <w:r w:rsidRPr="000C226E">
        <w:rPr>
          <w:rFonts w:ascii="Comic Sans MS" w:hAnsi="Comic Sans MS" w:cs="Tahoma"/>
        </w:rPr>
        <w:t xml:space="preserve"> en toutes lettres les analyses souhaitées </w:t>
      </w:r>
      <w:r>
        <w:rPr>
          <w:rFonts w:ascii="Comic Sans MS" w:hAnsi="Comic Sans MS" w:cs="Tahoma"/>
        </w:rPr>
        <w:t>sur les cartes spécifiques en "</w:t>
      </w:r>
      <w:r w:rsidR="002B63EF">
        <w:rPr>
          <w:rFonts w:ascii="Comic Sans MS" w:hAnsi="Comic Sans MS" w:cs="Tahoma"/>
          <w:b/>
        </w:rPr>
        <w:t>AUTRES ANALYSES</w:t>
      </w:r>
      <w:r>
        <w:rPr>
          <w:rFonts w:ascii="Comic Sans MS" w:hAnsi="Comic Sans MS" w:cs="Tahoma"/>
        </w:rPr>
        <w:t>".</w:t>
      </w:r>
    </w:p>
    <w:p w:rsidR="006A0550" w:rsidRDefault="006A0550" w:rsidP="006A0550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bookmarkStart w:id="1" w:name="OLE_LINK1"/>
      <w:bookmarkStart w:id="2" w:name="OLE_LINK2"/>
      <w:r>
        <w:rPr>
          <w:rFonts w:ascii="Comic Sans MS" w:hAnsi="Comic Sans MS" w:cs="Tahoma"/>
        </w:rPr>
        <w:t xml:space="preserve">Ne jamais </w:t>
      </w:r>
      <w:bookmarkEnd w:id="1"/>
      <w:bookmarkEnd w:id="2"/>
      <w:r>
        <w:rPr>
          <w:rFonts w:ascii="Comic Sans MS" w:hAnsi="Comic Sans MS" w:cs="Tahoma"/>
        </w:rPr>
        <w:t>rajouter d'analyses sur la carte de routine.</w:t>
      </w:r>
    </w:p>
    <w:p w:rsidR="006A0550" w:rsidRDefault="006A0550" w:rsidP="006A0550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Ne jamais créer de case surnuméraire</w:t>
      </w:r>
      <w:r w:rsidRPr="000C226E">
        <w:rPr>
          <w:rFonts w:ascii="Comic Sans MS" w:hAnsi="Comic Sans MS" w:cs="Tahoma"/>
        </w:rPr>
        <w:t>.</w:t>
      </w:r>
    </w:p>
    <w:p w:rsidR="006A0550" w:rsidRDefault="006A0550" w:rsidP="006A0550">
      <w:pPr>
        <w:ind w:left="360"/>
        <w:jc w:val="both"/>
        <w:rPr>
          <w:rFonts w:ascii="Comic Sans MS" w:hAnsi="Comic Sans MS" w:cs="Tahoma"/>
          <w:sz w:val="16"/>
          <w:szCs w:val="16"/>
        </w:rPr>
      </w:pPr>
    </w:p>
    <w:p w:rsidR="002B63EF" w:rsidRDefault="002B63EF" w:rsidP="006A0550">
      <w:pPr>
        <w:ind w:left="360"/>
        <w:jc w:val="both"/>
        <w:rPr>
          <w:rFonts w:ascii="Comic Sans MS" w:hAnsi="Comic Sans MS" w:cs="Tahoma"/>
          <w:sz w:val="16"/>
          <w:szCs w:val="16"/>
        </w:rPr>
      </w:pPr>
    </w:p>
    <w:p w:rsidR="002B63EF" w:rsidRDefault="002B63EF" w:rsidP="006A0550">
      <w:pPr>
        <w:ind w:left="360"/>
        <w:jc w:val="both"/>
        <w:rPr>
          <w:rFonts w:ascii="Comic Sans MS" w:hAnsi="Comic Sans MS" w:cs="Tahoma"/>
          <w:sz w:val="16"/>
          <w:szCs w:val="16"/>
        </w:rPr>
      </w:pPr>
    </w:p>
    <w:p w:rsidR="002B63EF" w:rsidRPr="000C226E" w:rsidRDefault="002B63EF" w:rsidP="002B63EF">
      <w:pPr>
        <w:jc w:val="both"/>
        <w:rPr>
          <w:rFonts w:ascii="Comic Sans MS" w:hAnsi="Comic Sans MS" w:cs="Tahoma"/>
          <w:sz w:val="16"/>
          <w:szCs w:val="16"/>
        </w:rPr>
      </w:pPr>
    </w:p>
    <w:p w:rsidR="002B63EF" w:rsidRDefault="002B63EF"/>
    <w:p w:rsidR="007A76C4" w:rsidRDefault="007A76C4"/>
    <w:p w:rsidR="007A76C4" w:rsidRDefault="005B7FE4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-4445</wp:posOffset>
                </wp:positionV>
                <wp:extent cx="9525" cy="702945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2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1pt,-.35pt" to="-48.35pt,5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" strokecolor="#4579b8 [3044]"/>
            </w:pict>
          </mc:Fallback>
        </mc:AlternateContent>
      </w:r>
      <w:r w:rsidR="007A76C4" w:rsidRPr="007A76C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7D3CA3" wp14:editId="7F8BF2AE">
                <wp:simplePos x="0" y="0"/>
                <wp:positionH relativeFrom="column">
                  <wp:posOffset>367030</wp:posOffset>
                </wp:positionH>
                <wp:positionV relativeFrom="paragraph">
                  <wp:posOffset>1043305</wp:posOffset>
                </wp:positionV>
                <wp:extent cx="1980565" cy="1170305"/>
                <wp:effectExtent l="57150" t="38100" r="57785" b="86995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0565" cy="1170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1" o:spid="_x0000_s1026" type="#_x0000_t32" style="position:absolute;margin-left:28.9pt;margin-top:82.15pt;width:155.95pt;height:92.1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76C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D8C63B" wp14:editId="5539ABB6">
                <wp:simplePos x="0" y="0"/>
                <wp:positionH relativeFrom="column">
                  <wp:posOffset>2414905</wp:posOffset>
                </wp:positionH>
                <wp:positionV relativeFrom="paragraph">
                  <wp:posOffset>367030</wp:posOffset>
                </wp:positionV>
                <wp:extent cx="200026" cy="1847216"/>
                <wp:effectExtent l="95250" t="38100" r="66675" b="7683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6" cy="18472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2" o:spid="_x0000_s1026" type="#_x0000_t32" style="position:absolute;margin-left:190.15pt;margin-top:28.9pt;width:15.75pt;height:145.4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76C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9D4118" wp14:editId="65D6E752">
                <wp:simplePos x="0" y="0"/>
                <wp:positionH relativeFrom="column">
                  <wp:posOffset>2853055</wp:posOffset>
                </wp:positionH>
                <wp:positionV relativeFrom="paragraph">
                  <wp:posOffset>986155</wp:posOffset>
                </wp:positionV>
                <wp:extent cx="2343150" cy="1228090"/>
                <wp:effectExtent l="38100" t="38100" r="57150" b="86360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1228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3" o:spid="_x0000_s1026" type="#_x0000_t32" style="position:absolute;margin-left:224.65pt;margin-top:77.65pt;width:184.5pt;height:96.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76C4">
        <w:rPr>
          <w:noProof/>
        </w:rPr>
        <w:drawing>
          <wp:inline distT="0" distB="0" distL="0" distR="0">
            <wp:extent cx="5760720" cy="1821018"/>
            <wp:effectExtent l="0" t="0" r="0" b="8255"/>
            <wp:docPr id="50" name="Image 50" descr="\\ninfo003\labos\3SI\zone code  barre a ev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info003\labos\3SI\zone code  barre a evite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C4" w:rsidRDefault="007A76C4"/>
    <w:p w:rsidR="007A76C4" w:rsidRDefault="007A76C4"/>
    <w:p w:rsidR="007A76C4" w:rsidRDefault="007A76C4"/>
    <w:p w:rsidR="007A76C4" w:rsidRDefault="007A76C4">
      <w:pPr>
        <w:rPr>
          <w:rFonts w:ascii="Comic Sans MS" w:hAnsi="Comic Sans MS"/>
        </w:rPr>
      </w:pPr>
      <w:r w:rsidRPr="007A76C4">
        <w:rPr>
          <w:rFonts w:ascii="Comic Sans MS" w:hAnsi="Comic Sans MS"/>
        </w:rPr>
        <w:t xml:space="preserve">Ces zones doivent rester vierge : aucune annotation ou </w:t>
      </w:r>
      <w:proofErr w:type="spellStart"/>
      <w:r w:rsidRPr="007A76C4">
        <w:rPr>
          <w:rFonts w:ascii="Comic Sans MS" w:hAnsi="Comic Sans MS"/>
        </w:rPr>
        <w:t>cochage</w:t>
      </w:r>
      <w:proofErr w:type="spellEnd"/>
      <w:r w:rsidRPr="007A76C4">
        <w:rPr>
          <w:rFonts w:ascii="Comic Sans MS" w:hAnsi="Comic Sans MS"/>
        </w:rPr>
        <w:t xml:space="preserve"> ne doivent les recouvrir,</w:t>
      </w:r>
      <w:r>
        <w:rPr>
          <w:rFonts w:ascii="Comic Sans MS" w:hAnsi="Comic Sans MS"/>
        </w:rPr>
        <w:t xml:space="preserve"> s</w:t>
      </w:r>
      <w:r w:rsidRPr="007A76C4">
        <w:rPr>
          <w:rFonts w:ascii="Comic Sans MS" w:hAnsi="Comic Sans MS"/>
        </w:rPr>
        <w:t xml:space="preserve">ans quoi la carte ne sera pas lisible par les scanner de la réception et la demande ne pourra être </w:t>
      </w:r>
      <w:proofErr w:type="gramStart"/>
      <w:r w:rsidRPr="007A76C4">
        <w:rPr>
          <w:rFonts w:ascii="Comic Sans MS" w:hAnsi="Comic Sans MS"/>
        </w:rPr>
        <w:t>traiter</w:t>
      </w:r>
      <w:proofErr w:type="gramEnd"/>
      <w:r w:rsidRPr="007A76C4">
        <w:rPr>
          <w:rFonts w:ascii="Comic Sans MS" w:hAnsi="Comic Sans MS"/>
        </w:rPr>
        <w:t>.</w:t>
      </w:r>
    </w:p>
    <w:p w:rsidR="00AC1C12" w:rsidRDefault="00AC1C12">
      <w:pPr>
        <w:rPr>
          <w:rFonts w:ascii="Comic Sans MS" w:hAnsi="Comic Sans MS"/>
        </w:rPr>
      </w:pPr>
    </w:p>
    <w:p w:rsidR="00AC1C12" w:rsidRDefault="00AC1C12">
      <w:pPr>
        <w:rPr>
          <w:rFonts w:ascii="Comic Sans MS" w:hAnsi="Comic Sans MS"/>
        </w:rPr>
      </w:pPr>
    </w:p>
    <w:p w:rsidR="00AC1C12" w:rsidRDefault="00AC1C12">
      <w:pPr>
        <w:rPr>
          <w:rFonts w:ascii="Comic Sans MS" w:hAnsi="Comic Sans MS"/>
        </w:rPr>
      </w:pPr>
    </w:p>
    <w:p w:rsidR="00AC1C12" w:rsidRDefault="00AC1C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77402F" wp14:editId="6EE63791">
                <wp:simplePos x="0" y="0"/>
                <wp:positionH relativeFrom="column">
                  <wp:posOffset>1719580</wp:posOffset>
                </wp:positionH>
                <wp:positionV relativeFrom="paragraph">
                  <wp:posOffset>976630</wp:posOffset>
                </wp:positionV>
                <wp:extent cx="0" cy="1819276"/>
                <wp:effectExtent l="114300" t="38100" r="76200" b="857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9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135.4pt;margin-top:76.9pt;width:0;height:143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54D2EE" wp14:editId="5E2CD86A">
                <wp:simplePos x="0" y="0"/>
                <wp:positionH relativeFrom="column">
                  <wp:posOffset>2853055</wp:posOffset>
                </wp:positionH>
                <wp:positionV relativeFrom="paragraph">
                  <wp:posOffset>1281430</wp:posOffset>
                </wp:positionV>
                <wp:extent cx="0" cy="1562100"/>
                <wp:effectExtent l="114300" t="38100" r="76200" b="762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6" o:spid="_x0000_s1026" type="#_x0000_t32" style="position:absolute;margin-left:224.65pt;margin-top:100.9pt;width:0;height:123pt;flip:y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47E3A6" wp14:editId="25F4FD12">
                <wp:simplePos x="0" y="0"/>
                <wp:positionH relativeFrom="column">
                  <wp:posOffset>4472305</wp:posOffset>
                </wp:positionH>
                <wp:positionV relativeFrom="paragraph">
                  <wp:posOffset>671830</wp:posOffset>
                </wp:positionV>
                <wp:extent cx="47625" cy="2219326"/>
                <wp:effectExtent l="57150" t="38100" r="85725" b="8572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2193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8" o:spid="_x0000_s1026" type="#_x0000_t32" style="position:absolute;margin-left:352.15pt;margin-top:52.9pt;width:3.75pt;height:174.75pt;flip: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9D63FF" wp14:editId="2B11F9EA">
                <wp:simplePos x="0" y="0"/>
                <wp:positionH relativeFrom="column">
                  <wp:posOffset>3719830</wp:posOffset>
                </wp:positionH>
                <wp:positionV relativeFrom="paragraph">
                  <wp:posOffset>1367155</wp:posOffset>
                </wp:positionV>
                <wp:extent cx="361950" cy="1476375"/>
                <wp:effectExtent l="38100" t="38100" r="57150" b="8572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47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292.9pt;margin-top:107.65pt;width:28.5pt;height:116.2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inline distT="0" distB="0" distL="0" distR="0">
            <wp:extent cx="5760720" cy="2214960"/>
            <wp:effectExtent l="0" t="0" r="0" b="0"/>
            <wp:docPr id="24" name="Image 24" descr="\\ninfo003\labos\3SI\zone renseign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info003\labos\3SI\zone renseignemen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12" w:rsidRDefault="00AC1C12">
      <w:pPr>
        <w:rPr>
          <w:rFonts w:ascii="Comic Sans MS" w:hAnsi="Comic Sans MS"/>
        </w:rPr>
      </w:pPr>
    </w:p>
    <w:p w:rsidR="00AC1C12" w:rsidRDefault="00AC1C12">
      <w:pPr>
        <w:rPr>
          <w:rFonts w:ascii="Comic Sans MS" w:hAnsi="Comic Sans MS"/>
        </w:rPr>
      </w:pPr>
    </w:p>
    <w:p w:rsidR="00AC1C12" w:rsidRDefault="00AC1C12">
      <w:pPr>
        <w:rPr>
          <w:rFonts w:ascii="Comic Sans MS" w:hAnsi="Comic Sans MS"/>
        </w:rPr>
      </w:pPr>
    </w:p>
    <w:p w:rsidR="00AC1C12" w:rsidRPr="007A76C4" w:rsidRDefault="00AC1C12">
      <w:pPr>
        <w:rPr>
          <w:rFonts w:ascii="Comic Sans MS" w:hAnsi="Comic Sans MS"/>
        </w:rPr>
      </w:pPr>
      <w:r>
        <w:rPr>
          <w:rFonts w:ascii="Comic Sans MS" w:hAnsi="Comic Sans MS"/>
        </w:rPr>
        <w:t>Les zones heure de prélèvement, prescripteurs, préleveur et date sont à renseigner impérativement pour une prise en charge correcte des examens</w:t>
      </w:r>
    </w:p>
    <w:sectPr w:rsidR="00AC1C12" w:rsidRPr="007A76C4" w:rsidSect="002B63EF">
      <w:footerReference w:type="default" r:id="rId20"/>
      <w:pgSz w:w="11906" w:h="16838"/>
      <w:pgMar w:top="1417" w:right="1417" w:bottom="1135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BB" w:rsidRDefault="009A59BB" w:rsidP="007E662D">
      <w:r>
        <w:separator/>
      </w:r>
    </w:p>
  </w:endnote>
  <w:endnote w:type="continuationSeparator" w:id="0">
    <w:p w:rsidR="009A59BB" w:rsidRDefault="009A59BB" w:rsidP="007E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2D" w:rsidRPr="007E662D" w:rsidRDefault="007E662D">
    <w:pPr>
      <w:pStyle w:val="Pieddepage"/>
      <w:rPr>
        <w:sz w:val="16"/>
        <w:szCs w:val="16"/>
      </w:rPr>
    </w:pPr>
    <w:r w:rsidRPr="007E662D">
      <w:rPr>
        <w:sz w:val="16"/>
        <w:szCs w:val="16"/>
      </w:rPr>
      <w:t>Utilisation des cart</w:t>
    </w:r>
    <w:r w:rsidR="007E7BE4">
      <w:rPr>
        <w:sz w:val="16"/>
        <w:szCs w:val="16"/>
      </w:rPr>
      <w:t>es de demande LAB/PRE/PR01/INS18</w:t>
    </w:r>
    <w:r w:rsidRPr="007E662D">
      <w:rPr>
        <w:sz w:val="16"/>
        <w:szCs w:val="16"/>
      </w:rPr>
      <w:t xml:space="preserve"> </w:t>
    </w:r>
    <w:r w:rsidR="00D2332B">
      <w:rPr>
        <w:sz w:val="16"/>
        <w:szCs w:val="16"/>
      </w:rPr>
      <w:t xml:space="preserve">V2 </w:t>
    </w:r>
    <w:r w:rsidRPr="007E662D">
      <w:rPr>
        <w:sz w:val="16"/>
        <w:szCs w:val="16"/>
      </w:rPr>
      <w:t xml:space="preserve">Validée par </w:t>
    </w:r>
    <w:r w:rsidR="00090A7E">
      <w:rPr>
        <w:sz w:val="16"/>
        <w:szCs w:val="16"/>
      </w:rPr>
      <w:t>C. PACHETTI</w:t>
    </w:r>
    <w:r w:rsidRPr="007E662D">
      <w:rPr>
        <w:sz w:val="16"/>
        <w:szCs w:val="16"/>
      </w:rPr>
      <w:t xml:space="preserve"> </w:t>
    </w:r>
    <w:r w:rsidRPr="007E662D">
      <w:rPr>
        <w:sz w:val="16"/>
        <w:szCs w:val="16"/>
      </w:rPr>
      <w:tab/>
      <w:t xml:space="preserve">Page </w:t>
    </w:r>
    <w:r w:rsidRPr="007E662D">
      <w:rPr>
        <w:b/>
        <w:sz w:val="16"/>
        <w:szCs w:val="16"/>
      </w:rPr>
      <w:fldChar w:fldCharType="begin"/>
    </w:r>
    <w:r w:rsidRPr="007E662D">
      <w:rPr>
        <w:b/>
        <w:sz w:val="16"/>
        <w:szCs w:val="16"/>
      </w:rPr>
      <w:instrText>PAGE  \* Arabic  \* MERGEFORMAT</w:instrText>
    </w:r>
    <w:r w:rsidRPr="007E662D">
      <w:rPr>
        <w:b/>
        <w:sz w:val="16"/>
        <w:szCs w:val="16"/>
      </w:rPr>
      <w:fldChar w:fldCharType="separate"/>
    </w:r>
    <w:r w:rsidR="007572A8">
      <w:rPr>
        <w:b/>
        <w:noProof/>
        <w:sz w:val="16"/>
        <w:szCs w:val="16"/>
      </w:rPr>
      <w:t>1</w:t>
    </w:r>
    <w:r w:rsidRPr="007E662D">
      <w:rPr>
        <w:b/>
        <w:sz w:val="16"/>
        <w:szCs w:val="16"/>
      </w:rPr>
      <w:fldChar w:fldCharType="end"/>
    </w:r>
    <w:r w:rsidRPr="007E662D">
      <w:rPr>
        <w:sz w:val="16"/>
        <w:szCs w:val="16"/>
      </w:rPr>
      <w:t xml:space="preserve"> sur </w:t>
    </w:r>
    <w:r w:rsidRPr="007E662D">
      <w:rPr>
        <w:b/>
        <w:sz w:val="16"/>
        <w:szCs w:val="16"/>
      </w:rPr>
      <w:fldChar w:fldCharType="begin"/>
    </w:r>
    <w:r w:rsidRPr="007E662D">
      <w:rPr>
        <w:b/>
        <w:sz w:val="16"/>
        <w:szCs w:val="16"/>
      </w:rPr>
      <w:instrText>NUMPAGES  \* Arabic  \* MERGEFORMAT</w:instrText>
    </w:r>
    <w:r w:rsidRPr="007E662D">
      <w:rPr>
        <w:b/>
        <w:sz w:val="16"/>
        <w:szCs w:val="16"/>
      </w:rPr>
      <w:fldChar w:fldCharType="separate"/>
    </w:r>
    <w:r w:rsidR="007572A8">
      <w:rPr>
        <w:b/>
        <w:noProof/>
        <w:sz w:val="16"/>
        <w:szCs w:val="16"/>
      </w:rPr>
      <w:t>5</w:t>
    </w:r>
    <w:r w:rsidRPr="007E662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BB" w:rsidRDefault="009A59BB" w:rsidP="007E662D">
      <w:r>
        <w:separator/>
      </w:r>
    </w:p>
  </w:footnote>
  <w:footnote w:type="continuationSeparator" w:id="0">
    <w:p w:rsidR="009A59BB" w:rsidRDefault="009A59BB" w:rsidP="007E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4B7"/>
    <w:multiLevelType w:val="hybridMultilevel"/>
    <w:tmpl w:val="F21EF2CA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Device Font 10cpi" w:hAnsi="Device Font 10cp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Device Font 10cpi" w:hAnsi="Device Font 10cp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Device Font 10cpi" w:hAnsi="Device Font 10cp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59293E"/>
    <w:multiLevelType w:val="hybridMultilevel"/>
    <w:tmpl w:val="44B4FF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50"/>
    <w:rsid w:val="000302F6"/>
    <w:rsid w:val="00090A7E"/>
    <w:rsid w:val="001D0891"/>
    <w:rsid w:val="002B63EF"/>
    <w:rsid w:val="005B7FE4"/>
    <w:rsid w:val="0065621F"/>
    <w:rsid w:val="00681D1A"/>
    <w:rsid w:val="006A0550"/>
    <w:rsid w:val="006E0F9B"/>
    <w:rsid w:val="007572A8"/>
    <w:rsid w:val="007A76C4"/>
    <w:rsid w:val="007E662D"/>
    <w:rsid w:val="007E7BE4"/>
    <w:rsid w:val="009A4714"/>
    <w:rsid w:val="009A59BB"/>
    <w:rsid w:val="00AC1C12"/>
    <w:rsid w:val="00B22270"/>
    <w:rsid w:val="00C306A4"/>
    <w:rsid w:val="00C73F62"/>
    <w:rsid w:val="00CA043E"/>
    <w:rsid w:val="00D2332B"/>
    <w:rsid w:val="00D46194"/>
    <w:rsid w:val="00E21EE1"/>
    <w:rsid w:val="00F6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6A055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E66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6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66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6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2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27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6A055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E66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6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66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6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2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27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lidoc\Modele\KaliDo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483C-7A57-474A-A151-4151A54A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KaliDoc.dot</Template>
  <TotalTime>1</TotalTime>
  <Pages>5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CHIAP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BRUNEAU</dc:creator>
  <cp:lastModifiedBy>Christelle BRUNEAU</cp:lastModifiedBy>
  <cp:revision>2</cp:revision>
  <dcterms:created xsi:type="dcterms:W3CDTF">2019-05-15T09:59:00Z</dcterms:created>
  <dcterms:modified xsi:type="dcterms:W3CDTF">2019-05-15T09:59:00Z</dcterms:modified>
</cp:coreProperties>
</file>